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D743" w14:textId="64C07E19" w:rsidR="005B1CDF" w:rsidRPr="00F87B83" w:rsidRDefault="005E135B" w:rsidP="00F87B83">
      <w:pPr>
        <w:pStyle w:val="Heading1"/>
      </w:pPr>
      <w:r>
        <w:pict w14:anchorId="34025E15">
          <v:line id="_x0000_s1028" style="position:absolute;z-index:251659264;mso-position-horizontal-relative:page;mso-position-vertical-relative:page" from="421pt,13.35pt" to="421pt,580.3pt" o:allowincell="f" strokecolor="black [3213]">
            <w10:wrap anchorx="page" anchory="page"/>
          </v:line>
        </w:pict>
      </w:r>
      <w:r w:rsidR="005B1CDF" w:rsidRPr="00F87B83">
        <w:t xml:space="preserve">Practice Chart: Term </w:t>
      </w:r>
      <w:r w:rsidR="000D55BF" w:rsidRPr="00F87B83">
        <w:t>1</w:t>
      </w:r>
      <w:r w:rsidR="00561DB8" w:rsidRPr="00F87B83">
        <w:t>, 20</w:t>
      </w:r>
      <w:r w:rsidR="00902FAF">
        <w:t>20</w:t>
      </w:r>
    </w:p>
    <w:p w14:paraId="14290507" w14:textId="77777777" w:rsidR="007A6B7D" w:rsidRPr="00F87B83" w:rsidRDefault="007A6B7D" w:rsidP="00F87B83">
      <w:pPr>
        <w:pStyle w:val="Heading2"/>
      </w:pPr>
      <w:r w:rsidRPr="00F87B83">
        <w:t>Goal: 5 practices per week</w:t>
      </w:r>
    </w:p>
    <w:tbl>
      <w:tblPr>
        <w:tblW w:w="75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75"/>
        <w:gridCol w:w="676"/>
        <w:gridCol w:w="676"/>
        <w:gridCol w:w="676"/>
        <w:gridCol w:w="294"/>
        <w:gridCol w:w="382"/>
        <w:gridCol w:w="676"/>
        <w:gridCol w:w="676"/>
        <w:gridCol w:w="795"/>
        <w:gridCol w:w="795"/>
      </w:tblGrid>
      <w:tr w:rsidR="005B1CDF" w:rsidRPr="00F87B83" w14:paraId="6029EFA3" w14:textId="77777777" w:rsidTr="006F5F6E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B28F4D" w14:textId="77777777" w:rsidR="005B1CDF" w:rsidRPr="00F87B83" w:rsidRDefault="005B1CDF" w:rsidP="00F87B83"/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302176" w14:textId="77777777" w:rsidR="005B1CDF" w:rsidRPr="00F87B83" w:rsidRDefault="005B1CDF" w:rsidP="00F87B83">
            <w:pPr>
              <w:pStyle w:val="Heading3"/>
            </w:pPr>
            <w:r w:rsidRPr="00F87B83">
              <w:t>Mon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3E809751" w14:textId="77777777" w:rsidR="005B1CDF" w:rsidRPr="00F87B83" w:rsidRDefault="005B1CDF" w:rsidP="00F87B83">
            <w:pPr>
              <w:pStyle w:val="Heading3"/>
            </w:pPr>
            <w:r w:rsidRPr="00F87B83">
              <w:t>Tue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6639C408" w14:textId="77777777" w:rsidR="005B1CDF" w:rsidRPr="00F87B83" w:rsidRDefault="005B1CDF" w:rsidP="00F87B83">
            <w:pPr>
              <w:pStyle w:val="Heading3"/>
            </w:pPr>
            <w:r w:rsidRPr="00F87B83">
              <w:t>Wed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51225D4B" w14:textId="77777777" w:rsidR="005B1CDF" w:rsidRPr="00F87B83" w:rsidRDefault="005B1CDF" w:rsidP="00F87B83">
            <w:pPr>
              <w:pStyle w:val="Heading3"/>
            </w:pPr>
            <w:r w:rsidRPr="00F87B83">
              <w:t>Thu</w:t>
            </w:r>
          </w:p>
        </w:tc>
        <w:tc>
          <w:tcPr>
            <w:tcW w:w="6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E61DFC9" w14:textId="77777777" w:rsidR="005B1CDF" w:rsidRPr="00F87B83" w:rsidRDefault="005B1CDF" w:rsidP="00F87B83">
            <w:pPr>
              <w:pStyle w:val="Heading3"/>
            </w:pPr>
            <w:r w:rsidRPr="00F87B83">
              <w:t>Fri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7BD2FE2E" w14:textId="77777777" w:rsidR="005B1CDF" w:rsidRPr="00F87B83" w:rsidRDefault="005B1CDF" w:rsidP="00F87B83">
            <w:pPr>
              <w:pStyle w:val="Heading3"/>
            </w:pPr>
            <w:r w:rsidRPr="00F87B83">
              <w:t>Sat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E1495" w14:textId="77777777" w:rsidR="005B1CDF" w:rsidRPr="00F87B83" w:rsidRDefault="005B1CDF" w:rsidP="00F87B83">
            <w:pPr>
              <w:pStyle w:val="Heading3"/>
            </w:pPr>
            <w:r w:rsidRPr="00F87B83">
              <w:t>Sun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88B4B" w14:textId="77777777" w:rsidR="005B1CDF" w:rsidRPr="00F87B83" w:rsidRDefault="005B1CDF" w:rsidP="00F87B83">
            <w:pPr>
              <w:pStyle w:val="Heading3"/>
            </w:pPr>
            <w:r w:rsidRPr="00F87B83">
              <w:t>Total</w:t>
            </w:r>
          </w:p>
        </w:tc>
        <w:tc>
          <w:tcPr>
            <w:tcW w:w="7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2A49D0D" w14:textId="77777777" w:rsidR="005B1CDF" w:rsidRPr="00F87B83" w:rsidRDefault="005B1CDF" w:rsidP="00F87B83"/>
        </w:tc>
      </w:tr>
      <w:tr w:rsidR="005B1CDF" w:rsidRPr="00F87B83" w14:paraId="0F257164" w14:textId="77777777" w:rsidTr="00EE3AF4">
        <w:trPr>
          <w:trHeight w:val="67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DB19FB" w14:textId="77777777" w:rsidR="005B1CDF" w:rsidRPr="00F87B83" w:rsidRDefault="000D55BF" w:rsidP="00F87B83">
            <w:pPr>
              <w:pStyle w:val="Heading3"/>
            </w:pPr>
            <w:r w:rsidRPr="00F87B83">
              <w:t>Jan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7807CE3" w14:textId="0C20AA35" w:rsidR="005B1CDF" w:rsidRPr="00F87B83" w:rsidRDefault="00902FAF" w:rsidP="00F87B83">
            <w:pPr>
              <w:pStyle w:val="dates"/>
            </w:pPr>
            <w:r>
              <w:t>27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</w:tcBorders>
          </w:tcPr>
          <w:p w14:paraId="2743EDFA" w14:textId="7C333993" w:rsidR="005B1CDF" w:rsidRPr="00F87B83" w:rsidRDefault="00902FAF" w:rsidP="00F87B83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</w:tcBorders>
          </w:tcPr>
          <w:p w14:paraId="740D5DAB" w14:textId="06317843" w:rsidR="005B1CDF" w:rsidRPr="00F87B83" w:rsidRDefault="00902FAF" w:rsidP="00F87B83">
            <w:pPr>
              <w:pStyle w:val="dates"/>
            </w:pPr>
            <w:r>
              <w:t>29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CF5EC2" w14:textId="3F8F8635" w:rsidR="005B1CDF" w:rsidRPr="00F87B83" w:rsidRDefault="00902FAF" w:rsidP="00F87B83">
            <w:pPr>
              <w:pStyle w:val="dates"/>
            </w:pPr>
            <w:r>
              <w:t>30</w:t>
            </w:r>
          </w:p>
        </w:tc>
        <w:tc>
          <w:tcPr>
            <w:tcW w:w="67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11731936" w14:textId="6F70DE7C" w:rsidR="005B1CDF" w:rsidRPr="00F87B83" w:rsidRDefault="00902FAF" w:rsidP="00F87B83">
            <w:pPr>
              <w:pStyle w:val="dates"/>
            </w:pPr>
            <w:r>
              <w:t>31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079AF334" w14:textId="61F77C96" w:rsidR="005B1CDF" w:rsidRPr="00F87B83" w:rsidRDefault="00902FAF" w:rsidP="00F87B83">
            <w:pPr>
              <w:pStyle w:val="dates"/>
            </w:pPr>
            <w:r>
              <w:t>1 Feb</w:t>
            </w:r>
          </w:p>
        </w:tc>
        <w:tc>
          <w:tcPr>
            <w:tcW w:w="676" w:type="dxa"/>
            <w:tcBorders>
              <w:top w:val="single" w:sz="18" w:space="0" w:color="auto"/>
              <w:right w:val="single" w:sz="18" w:space="0" w:color="auto"/>
            </w:tcBorders>
          </w:tcPr>
          <w:p w14:paraId="5E70C969" w14:textId="19408E73" w:rsidR="005B1CDF" w:rsidRPr="00F87B83" w:rsidRDefault="00902FAF" w:rsidP="00F87B83">
            <w:pPr>
              <w:pStyle w:val="dates"/>
            </w:pPr>
            <w:r>
              <w:t>2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EBB1D7" w14:textId="77777777" w:rsidR="005B1CDF" w:rsidRPr="00F87B83" w:rsidRDefault="005B1CDF" w:rsidP="00F87B83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123FC7" w14:textId="77777777" w:rsidR="005B1CDF" w:rsidRPr="00F87B83" w:rsidRDefault="005B1CDF" w:rsidP="00F87B83"/>
        </w:tc>
      </w:tr>
      <w:tr w:rsidR="005B1CDF" w:rsidRPr="00F87B83" w14:paraId="6D2F5186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7BB05E" w14:textId="77777777" w:rsidR="005B1CDF" w:rsidRPr="00F87B83" w:rsidRDefault="000D55BF" w:rsidP="00F87B83">
            <w:pPr>
              <w:pStyle w:val="Heading3"/>
            </w:pPr>
            <w:r w:rsidRPr="00F87B83">
              <w:t>Feb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</w:tcPr>
          <w:p w14:paraId="6629D1F9" w14:textId="5CA582C7" w:rsidR="005B1CDF" w:rsidRPr="00F87B83" w:rsidRDefault="00902FAF" w:rsidP="00F87B83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D6936C3" w14:textId="6E736E44" w:rsidR="005B1CDF" w:rsidRPr="00F87B83" w:rsidRDefault="00902FAF" w:rsidP="00F87B83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7866D9F6" w14:textId="5D5A167F" w:rsidR="005B1CDF" w:rsidRPr="00F87B83" w:rsidRDefault="00902FAF" w:rsidP="00F87B83">
            <w:pPr>
              <w:pStyle w:val="dates"/>
            </w:pPr>
            <w:r>
              <w:t>5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1CC4ADC7" w14:textId="641DE046" w:rsidR="005B1CDF" w:rsidRPr="00F87B83" w:rsidRDefault="00902FAF" w:rsidP="00F87B83">
            <w:pPr>
              <w:pStyle w:val="dates"/>
            </w:pPr>
            <w:r>
              <w:t>6</w:t>
            </w:r>
          </w:p>
        </w:tc>
        <w:tc>
          <w:tcPr>
            <w:tcW w:w="676" w:type="dxa"/>
            <w:gridSpan w:val="2"/>
          </w:tcPr>
          <w:p w14:paraId="404B6510" w14:textId="6931CAF9" w:rsidR="005B1CDF" w:rsidRPr="00F87B83" w:rsidRDefault="00902FAF" w:rsidP="00F87B83">
            <w:pPr>
              <w:pStyle w:val="dates"/>
            </w:pPr>
            <w:r>
              <w:t>7</w:t>
            </w:r>
          </w:p>
        </w:tc>
        <w:tc>
          <w:tcPr>
            <w:tcW w:w="676" w:type="dxa"/>
          </w:tcPr>
          <w:p w14:paraId="2770F260" w14:textId="3644A1BA" w:rsidR="005B1CDF" w:rsidRPr="00F87B83" w:rsidRDefault="00902FAF" w:rsidP="00F87B83">
            <w:pPr>
              <w:pStyle w:val="dates"/>
            </w:pPr>
            <w:r>
              <w:t>8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330F255E" w14:textId="01FD2C4C" w:rsidR="005B1CDF" w:rsidRPr="00F87B83" w:rsidRDefault="00902FAF" w:rsidP="00F87B83">
            <w:pPr>
              <w:pStyle w:val="dates"/>
            </w:pPr>
            <w:r>
              <w:t>9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67194E7A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50E49B86" w14:textId="77777777" w:rsidR="005B1CDF" w:rsidRPr="00F87B83" w:rsidRDefault="005B1CDF" w:rsidP="00F87B83"/>
        </w:tc>
      </w:tr>
      <w:tr w:rsidR="005B1CDF" w:rsidRPr="00F87B83" w14:paraId="1873A2C3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576675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73027C2E" w14:textId="5504F314" w:rsidR="005B1CDF" w:rsidRPr="00F87B83" w:rsidRDefault="00902FAF" w:rsidP="00F87B83">
            <w:pPr>
              <w:pStyle w:val="dates"/>
            </w:pPr>
            <w:r>
              <w:t>10</w:t>
            </w:r>
          </w:p>
        </w:tc>
        <w:tc>
          <w:tcPr>
            <w:tcW w:w="676" w:type="dxa"/>
          </w:tcPr>
          <w:p w14:paraId="4162DD35" w14:textId="7F32DEE6" w:rsidR="005B1CDF" w:rsidRPr="00F87B83" w:rsidRDefault="00902FAF" w:rsidP="00F87B83">
            <w:pPr>
              <w:pStyle w:val="dates"/>
            </w:pPr>
            <w:r>
              <w:t>11</w:t>
            </w:r>
          </w:p>
        </w:tc>
        <w:tc>
          <w:tcPr>
            <w:tcW w:w="676" w:type="dxa"/>
          </w:tcPr>
          <w:p w14:paraId="08CD14B2" w14:textId="16E2820D" w:rsidR="005B1CDF" w:rsidRPr="00F87B83" w:rsidRDefault="00902FAF" w:rsidP="00F87B83">
            <w:pPr>
              <w:pStyle w:val="dates"/>
            </w:pPr>
            <w:r>
              <w:t>12</w:t>
            </w:r>
          </w:p>
        </w:tc>
        <w:tc>
          <w:tcPr>
            <w:tcW w:w="676" w:type="dxa"/>
          </w:tcPr>
          <w:p w14:paraId="3E9FAD5B" w14:textId="4BE575D0" w:rsidR="005B1CDF" w:rsidRPr="00F87B83" w:rsidRDefault="00902FAF" w:rsidP="00F87B83">
            <w:pPr>
              <w:pStyle w:val="dates"/>
            </w:pPr>
            <w:r>
              <w:t>13</w:t>
            </w:r>
          </w:p>
        </w:tc>
        <w:tc>
          <w:tcPr>
            <w:tcW w:w="676" w:type="dxa"/>
            <w:gridSpan w:val="2"/>
          </w:tcPr>
          <w:p w14:paraId="0ECA5AD9" w14:textId="4A766534" w:rsidR="005B1CDF" w:rsidRPr="00F87B83" w:rsidRDefault="00902FAF" w:rsidP="00F87B83">
            <w:pPr>
              <w:pStyle w:val="dates"/>
            </w:pPr>
            <w:r>
              <w:t>14</w:t>
            </w:r>
          </w:p>
        </w:tc>
        <w:tc>
          <w:tcPr>
            <w:tcW w:w="676" w:type="dxa"/>
          </w:tcPr>
          <w:p w14:paraId="040BE1B2" w14:textId="3E94C0F0" w:rsidR="005B1CDF" w:rsidRPr="00F87B83" w:rsidRDefault="00902FAF" w:rsidP="00F87B83">
            <w:pPr>
              <w:pStyle w:val="dates"/>
            </w:pPr>
            <w:r>
              <w:t>15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56DE193E" w14:textId="7140555B" w:rsidR="005B1CDF" w:rsidRPr="00F87B83" w:rsidRDefault="00902FAF" w:rsidP="00F87B83">
            <w:pPr>
              <w:pStyle w:val="dates"/>
            </w:pPr>
            <w:r>
              <w:t>16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217B467A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114B7FD4" w14:textId="77777777" w:rsidR="005B1CDF" w:rsidRPr="00F87B83" w:rsidRDefault="005B1CDF" w:rsidP="00F87B83"/>
        </w:tc>
      </w:tr>
      <w:tr w:rsidR="005B1CDF" w:rsidRPr="00F87B83" w14:paraId="59170496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37D5E7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2415C833" w14:textId="3C485AF3" w:rsidR="005B1CDF" w:rsidRPr="00F87B83" w:rsidRDefault="00902FAF" w:rsidP="00F87B83">
            <w:pPr>
              <w:pStyle w:val="dates"/>
            </w:pPr>
            <w:r>
              <w:t>17</w:t>
            </w:r>
          </w:p>
        </w:tc>
        <w:tc>
          <w:tcPr>
            <w:tcW w:w="676" w:type="dxa"/>
          </w:tcPr>
          <w:p w14:paraId="72AE18BA" w14:textId="326C41C5" w:rsidR="005B1CDF" w:rsidRPr="00F87B83" w:rsidRDefault="00902FAF" w:rsidP="00F87B83">
            <w:pPr>
              <w:pStyle w:val="dates"/>
            </w:pPr>
            <w:r>
              <w:t>18</w:t>
            </w:r>
          </w:p>
        </w:tc>
        <w:tc>
          <w:tcPr>
            <w:tcW w:w="676" w:type="dxa"/>
          </w:tcPr>
          <w:p w14:paraId="1BF78D5C" w14:textId="41DF7E43" w:rsidR="005B1CDF" w:rsidRPr="00F87B83" w:rsidRDefault="00902FAF" w:rsidP="00F87B83">
            <w:pPr>
              <w:pStyle w:val="dates"/>
            </w:pPr>
            <w:r>
              <w:t>19</w:t>
            </w:r>
          </w:p>
        </w:tc>
        <w:tc>
          <w:tcPr>
            <w:tcW w:w="676" w:type="dxa"/>
          </w:tcPr>
          <w:p w14:paraId="02F6CA95" w14:textId="10219664" w:rsidR="005B1CDF" w:rsidRPr="00F87B83" w:rsidRDefault="00902FAF" w:rsidP="00F87B83">
            <w:pPr>
              <w:pStyle w:val="dates"/>
            </w:pPr>
            <w:r>
              <w:t>20</w:t>
            </w:r>
          </w:p>
        </w:tc>
        <w:tc>
          <w:tcPr>
            <w:tcW w:w="676" w:type="dxa"/>
            <w:gridSpan w:val="2"/>
          </w:tcPr>
          <w:p w14:paraId="50C66688" w14:textId="6FCCCF74" w:rsidR="005B1CDF" w:rsidRPr="00F87B83" w:rsidRDefault="00902FAF" w:rsidP="00F87B83">
            <w:pPr>
              <w:pStyle w:val="dates"/>
            </w:pPr>
            <w:r>
              <w:t>21</w:t>
            </w:r>
          </w:p>
        </w:tc>
        <w:tc>
          <w:tcPr>
            <w:tcW w:w="676" w:type="dxa"/>
          </w:tcPr>
          <w:p w14:paraId="66585648" w14:textId="64E9A75F" w:rsidR="005B1CDF" w:rsidRPr="00F87B83" w:rsidRDefault="00902FAF" w:rsidP="00F87B83">
            <w:pPr>
              <w:pStyle w:val="dates"/>
            </w:pPr>
            <w:r>
              <w:t>22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65F3080F" w14:textId="4E2B08E9" w:rsidR="005B1CDF" w:rsidRPr="00F87B83" w:rsidRDefault="00902FAF" w:rsidP="00F87B83">
            <w:pPr>
              <w:pStyle w:val="dates"/>
            </w:pPr>
            <w:r>
              <w:t>23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789039D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1E5C618C" w14:textId="77777777" w:rsidR="005B1CDF" w:rsidRPr="00F87B83" w:rsidRDefault="005B1CDF" w:rsidP="00F87B83"/>
        </w:tc>
      </w:tr>
      <w:tr w:rsidR="005B1CDF" w:rsidRPr="00F87B83" w14:paraId="00B1D180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17C854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</w:tcPr>
          <w:p w14:paraId="226D368E" w14:textId="2EF82615" w:rsidR="005B1CDF" w:rsidRPr="00F87B83" w:rsidRDefault="00902FAF" w:rsidP="00F87B83">
            <w:pPr>
              <w:pStyle w:val="dates"/>
            </w:pPr>
            <w:r>
              <w:t>24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2D2989C" w14:textId="3D6A54C0" w:rsidR="005B1CDF" w:rsidRPr="00F87B83" w:rsidRDefault="00902FAF" w:rsidP="00F87B83">
            <w:pPr>
              <w:pStyle w:val="dates"/>
            </w:pPr>
            <w:r>
              <w:t>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4358D42" w14:textId="0B78F3B4" w:rsidR="005B1CDF" w:rsidRPr="00F87B83" w:rsidRDefault="00902FAF" w:rsidP="00F87B83">
            <w:pPr>
              <w:pStyle w:val="dates"/>
            </w:pPr>
            <w:r>
              <w:t>26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5790F18" w14:textId="74CB50D8" w:rsidR="005B1CDF" w:rsidRPr="00F87B83" w:rsidRDefault="00902FAF" w:rsidP="00F87B83">
            <w:pPr>
              <w:pStyle w:val="dates"/>
            </w:pPr>
            <w:r>
              <w:t>27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14:paraId="5044D7C5" w14:textId="357B2078" w:rsidR="005B1CDF" w:rsidRPr="00F87B83" w:rsidRDefault="00902FAF" w:rsidP="00F87B83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C16886A" w14:textId="4C691E70" w:rsidR="005B1CDF" w:rsidRPr="00F87B83" w:rsidRDefault="00902FAF" w:rsidP="00F87B83">
            <w:pPr>
              <w:pStyle w:val="dates"/>
            </w:pPr>
            <w:r>
              <w:t>29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18" w:space="0" w:color="auto"/>
            </w:tcBorders>
          </w:tcPr>
          <w:p w14:paraId="077C4146" w14:textId="6D404EB3" w:rsidR="005B1CDF" w:rsidRPr="00F87B83" w:rsidRDefault="00902FAF" w:rsidP="00F87B83">
            <w:pPr>
              <w:pStyle w:val="dates"/>
            </w:pPr>
            <w:r>
              <w:t>1 Mar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4E0CA29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7EB8556A" w14:textId="77777777" w:rsidR="005B1CDF" w:rsidRPr="00F87B83" w:rsidRDefault="005B1CDF" w:rsidP="00F87B83"/>
        </w:tc>
      </w:tr>
      <w:tr w:rsidR="005B1CDF" w:rsidRPr="00F87B83" w14:paraId="531BBAF4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BED711" w14:textId="77777777" w:rsidR="005B1CDF" w:rsidRPr="00F87B83" w:rsidRDefault="000D55BF" w:rsidP="00F87B83">
            <w:pPr>
              <w:pStyle w:val="Heading3"/>
            </w:pPr>
            <w:r w:rsidRPr="00F87B83">
              <w:t>Mar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</w:tcPr>
          <w:p w14:paraId="744D9086" w14:textId="57181154" w:rsidR="005B1CDF" w:rsidRPr="00F87B83" w:rsidRDefault="00902FAF" w:rsidP="00F87B83">
            <w:pPr>
              <w:pStyle w:val="dates"/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EAE58D1" w14:textId="515D975C" w:rsidR="005B1CDF" w:rsidRPr="00F87B83" w:rsidRDefault="00902FAF" w:rsidP="00F87B83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19238BE" w14:textId="0E848814" w:rsidR="005B1CDF" w:rsidRPr="00F87B83" w:rsidRDefault="00902FAF" w:rsidP="00F87B83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197C3AA" w14:textId="0D653113" w:rsidR="005B1CDF" w:rsidRPr="00F87B83" w:rsidRDefault="00902FAF" w:rsidP="00F87B83">
            <w:pPr>
              <w:pStyle w:val="dates"/>
            </w:pPr>
            <w: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14:paraId="763A2726" w14:textId="7E185627" w:rsidR="005B1CDF" w:rsidRPr="00F87B83" w:rsidRDefault="00902FAF" w:rsidP="00F87B83">
            <w:pPr>
              <w:pStyle w:val="dates"/>
            </w:pPr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2FFCC734" w14:textId="06AE157A" w:rsidR="005B1CDF" w:rsidRPr="00F87B83" w:rsidRDefault="00902FAF" w:rsidP="00F87B83">
            <w:pPr>
              <w:pStyle w:val="dates"/>
            </w:pPr>
            <w:r>
              <w:t>7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18" w:space="0" w:color="auto"/>
            </w:tcBorders>
          </w:tcPr>
          <w:p w14:paraId="0F72ED09" w14:textId="5F7A8DCF" w:rsidR="005B1CDF" w:rsidRPr="00F87B83" w:rsidRDefault="00902FAF" w:rsidP="00F87B83">
            <w:pPr>
              <w:pStyle w:val="dates"/>
            </w:pPr>
            <w:r>
              <w:t>8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6FC2F43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53ADF1A2" w14:textId="77777777" w:rsidR="005B1CDF" w:rsidRPr="00F87B83" w:rsidRDefault="005B1CDF" w:rsidP="00F87B83"/>
        </w:tc>
      </w:tr>
      <w:tr w:rsidR="005B1CDF" w:rsidRPr="00F87B83" w14:paraId="55C77A17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9DFFA14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5089D07E" w14:textId="7B9F29A5" w:rsidR="005B1CDF" w:rsidRPr="00F87B83" w:rsidRDefault="00902FAF" w:rsidP="00F87B83">
            <w:pPr>
              <w:pStyle w:val="dates"/>
            </w:pPr>
            <w:r>
              <w:t>9</w:t>
            </w:r>
          </w:p>
        </w:tc>
        <w:tc>
          <w:tcPr>
            <w:tcW w:w="676" w:type="dxa"/>
          </w:tcPr>
          <w:p w14:paraId="52105BF2" w14:textId="3697031B" w:rsidR="005B1CDF" w:rsidRPr="00F87B83" w:rsidRDefault="00902FAF" w:rsidP="00F87B83">
            <w:pPr>
              <w:pStyle w:val="dates"/>
            </w:pPr>
            <w:r>
              <w:t>10</w:t>
            </w:r>
          </w:p>
        </w:tc>
        <w:tc>
          <w:tcPr>
            <w:tcW w:w="676" w:type="dxa"/>
          </w:tcPr>
          <w:p w14:paraId="58A43B83" w14:textId="0A0F1278" w:rsidR="005B1CDF" w:rsidRPr="00F87B83" w:rsidRDefault="00902FAF" w:rsidP="00F87B83">
            <w:pPr>
              <w:pStyle w:val="dates"/>
            </w:pPr>
            <w:r>
              <w:t>11</w:t>
            </w:r>
          </w:p>
        </w:tc>
        <w:tc>
          <w:tcPr>
            <w:tcW w:w="676" w:type="dxa"/>
          </w:tcPr>
          <w:p w14:paraId="2F8C004F" w14:textId="79C3BCE3" w:rsidR="005B1CDF" w:rsidRPr="00F87B83" w:rsidRDefault="00902FAF" w:rsidP="00F87B83">
            <w:pPr>
              <w:pStyle w:val="dates"/>
            </w:pPr>
            <w:r>
              <w:t>12</w:t>
            </w:r>
          </w:p>
        </w:tc>
        <w:tc>
          <w:tcPr>
            <w:tcW w:w="676" w:type="dxa"/>
            <w:gridSpan w:val="2"/>
          </w:tcPr>
          <w:p w14:paraId="28F4A9DF" w14:textId="5339E54D" w:rsidR="005B1CDF" w:rsidRPr="00F87B83" w:rsidRDefault="00902FAF" w:rsidP="00F87B83">
            <w:pPr>
              <w:pStyle w:val="dates"/>
            </w:pPr>
            <w:r>
              <w:t>13</w:t>
            </w:r>
          </w:p>
        </w:tc>
        <w:tc>
          <w:tcPr>
            <w:tcW w:w="676" w:type="dxa"/>
          </w:tcPr>
          <w:p w14:paraId="4D259B50" w14:textId="06B7F947" w:rsidR="005B1CDF" w:rsidRPr="00F87B83" w:rsidRDefault="00902FAF" w:rsidP="00F87B83">
            <w:pPr>
              <w:pStyle w:val="dates"/>
            </w:pPr>
            <w:r>
              <w:t>14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36C43AF5" w14:textId="48985230" w:rsidR="005B1CDF" w:rsidRPr="00F87B83" w:rsidRDefault="00902FAF" w:rsidP="00F87B83">
            <w:pPr>
              <w:pStyle w:val="dates"/>
            </w:pPr>
            <w:r>
              <w:t>15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21169C40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7B751585" w14:textId="77777777" w:rsidR="005B1CDF" w:rsidRPr="00F87B83" w:rsidRDefault="005B1CDF" w:rsidP="00F87B83"/>
        </w:tc>
      </w:tr>
      <w:tr w:rsidR="005B1CDF" w:rsidRPr="00F87B83" w14:paraId="3735CDC4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A3980C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7F0D0070" w14:textId="0E0F8BDD" w:rsidR="005B1CDF" w:rsidRPr="00F87B83" w:rsidRDefault="00902FAF" w:rsidP="00F87B83">
            <w:pPr>
              <w:pStyle w:val="dates"/>
            </w:pPr>
            <w:r>
              <w:t>16</w:t>
            </w:r>
          </w:p>
        </w:tc>
        <w:tc>
          <w:tcPr>
            <w:tcW w:w="676" w:type="dxa"/>
          </w:tcPr>
          <w:p w14:paraId="30D6C119" w14:textId="01B08E9E" w:rsidR="005B1CDF" w:rsidRPr="00F87B83" w:rsidRDefault="00902FAF" w:rsidP="00F87B83">
            <w:pPr>
              <w:pStyle w:val="dates"/>
            </w:pPr>
            <w:r>
              <w:t>17</w:t>
            </w:r>
          </w:p>
        </w:tc>
        <w:tc>
          <w:tcPr>
            <w:tcW w:w="676" w:type="dxa"/>
          </w:tcPr>
          <w:p w14:paraId="39BAB207" w14:textId="7CB5FA10" w:rsidR="005B1CDF" w:rsidRPr="00F87B83" w:rsidRDefault="00902FAF" w:rsidP="00F87B83">
            <w:pPr>
              <w:pStyle w:val="dates"/>
            </w:pPr>
            <w:r>
              <w:t>18</w:t>
            </w:r>
          </w:p>
        </w:tc>
        <w:tc>
          <w:tcPr>
            <w:tcW w:w="676" w:type="dxa"/>
          </w:tcPr>
          <w:p w14:paraId="4A4C7721" w14:textId="0206512C" w:rsidR="005B1CDF" w:rsidRPr="00F87B83" w:rsidRDefault="00902FAF" w:rsidP="00F87B83">
            <w:pPr>
              <w:pStyle w:val="dates"/>
            </w:pPr>
            <w:r>
              <w:t>19</w:t>
            </w:r>
          </w:p>
        </w:tc>
        <w:tc>
          <w:tcPr>
            <w:tcW w:w="676" w:type="dxa"/>
            <w:gridSpan w:val="2"/>
          </w:tcPr>
          <w:p w14:paraId="72831CDA" w14:textId="7CB7E78A" w:rsidR="005B1CDF" w:rsidRPr="00F87B83" w:rsidRDefault="00902FAF" w:rsidP="00F87B83">
            <w:pPr>
              <w:pStyle w:val="dates"/>
            </w:pPr>
            <w:r>
              <w:t>20</w:t>
            </w:r>
          </w:p>
        </w:tc>
        <w:tc>
          <w:tcPr>
            <w:tcW w:w="676" w:type="dxa"/>
          </w:tcPr>
          <w:p w14:paraId="2AF6DEAB" w14:textId="016126AF" w:rsidR="005B1CDF" w:rsidRPr="00F87B83" w:rsidRDefault="00902FAF" w:rsidP="00F87B83">
            <w:pPr>
              <w:pStyle w:val="dates"/>
            </w:pPr>
            <w:r>
              <w:t>21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5BC9092E" w14:textId="69733F59" w:rsidR="005B1CDF" w:rsidRPr="00F87B83" w:rsidRDefault="00902FAF" w:rsidP="00F87B83">
            <w:pPr>
              <w:pStyle w:val="dates"/>
            </w:pPr>
            <w:r>
              <w:t>22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A72195B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16438443" w14:textId="77777777" w:rsidR="005B1CDF" w:rsidRPr="00F87B83" w:rsidRDefault="005B1CDF" w:rsidP="00F87B83"/>
        </w:tc>
      </w:tr>
      <w:tr w:rsidR="005B1CDF" w:rsidRPr="00F87B83" w14:paraId="56C6051A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23A05C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3FCBC030" w14:textId="3C60D665" w:rsidR="005B1CDF" w:rsidRPr="00F87B83" w:rsidRDefault="00902FAF" w:rsidP="00F87B83">
            <w:pPr>
              <w:pStyle w:val="dates"/>
            </w:pPr>
            <w:r>
              <w:t>23</w:t>
            </w:r>
          </w:p>
        </w:tc>
        <w:tc>
          <w:tcPr>
            <w:tcW w:w="676" w:type="dxa"/>
          </w:tcPr>
          <w:p w14:paraId="0698D851" w14:textId="2AB710B8" w:rsidR="005B1CDF" w:rsidRPr="00F87B83" w:rsidRDefault="00902FAF" w:rsidP="00F87B83">
            <w:pPr>
              <w:pStyle w:val="dates"/>
            </w:pPr>
            <w:r>
              <w:t>24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0AF5DF7" w14:textId="721DA78E" w:rsidR="005B1CDF" w:rsidRPr="00F87B83" w:rsidRDefault="00902FAF" w:rsidP="00F87B83">
            <w:pPr>
              <w:pStyle w:val="dates"/>
            </w:pPr>
            <w:r>
              <w:t>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2B48B98" w14:textId="226BB056" w:rsidR="005B1CDF" w:rsidRPr="00F87B83" w:rsidRDefault="00902FAF" w:rsidP="00F87B83">
            <w:pPr>
              <w:pStyle w:val="dates"/>
            </w:pPr>
            <w:r>
              <w:t>26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14:paraId="735C2F44" w14:textId="1C81D57A" w:rsidR="005B1CDF" w:rsidRPr="00F87B83" w:rsidRDefault="00902FAF" w:rsidP="00F87B83">
            <w:pPr>
              <w:pStyle w:val="dates"/>
            </w:pPr>
            <w:r>
              <w:t>27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28E36DE" w14:textId="37837CE7" w:rsidR="005B1CDF" w:rsidRPr="00F87B83" w:rsidRDefault="00902FAF" w:rsidP="00F87B83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18" w:space="0" w:color="auto"/>
            </w:tcBorders>
          </w:tcPr>
          <w:p w14:paraId="14DBC389" w14:textId="2FDB2931" w:rsidR="005B1CDF" w:rsidRPr="00F87B83" w:rsidRDefault="00902FAF" w:rsidP="00F87B83">
            <w:pPr>
              <w:pStyle w:val="dates"/>
            </w:pPr>
            <w:r>
              <w:t>29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DE90CED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00A1B5BF" w14:textId="77777777" w:rsidR="005B1CDF" w:rsidRPr="00F87B83" w:rsidRDefault="005B1CDF" w:rsidP="00F87B83"/>
        </w:tc>
      </w:tr>
      <w:tr w:rsidR="005B1CDF" w:rsidRPr="00F87B83" w14:paraId="2CF26AAF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E9070" w14:textId="77777777" w:rsidR="005B1CDF" w:rsidRPr="00F87B83" w:rsidRDefault="000D55BF" w:rsidP="00F87B83">
            <w:pPr>
              <w:pStyle w:val="Heading3"/>
            </w:pPr>
            <w:r w:rsidRPr="00F87B83">
              <w:t>Apr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</w:tcPr>
          <w:p w14:paraId="7AB7DD65" w14:textId="63ACD634" w:rsidR="005B1CDF" w:rsidRPr="00F87B83" w:rsidRDefault="00902FAF" w:rsidP="00F87B83">
            <w:pPr>
              <w:pStyle w:val="dates"/>
            </w:pPr>
            <w:r>
              <w:t>30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7AB55B2E" w14:textId="0A7E5CEB" w:rsidR="005B1CDF" w:rsidRPr="00F87B83" w:rsidRDefault="00902FAF" w:rsidP="00F87B83">
            <w:pPr>
              <w:pStyle w:val="dates"/>
            </w:pPr>
            <w:r>
              <w:t>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14:paraId="1A77FEB5" w14:textId="2D4763F6" w:rsidR="005B1CDF" w:rsidRPr="00F87B83" w:rsidRDefault="00902FAF" w:rsidP="00F87B83">
            <w:pPr>
              <w:pStyle w:val="dates"/>
            </w:pPr>
            <w:r>
              <w:t>1 Apr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8731723" w14:textId="26D29542" w:rsidR="005B1CDF" w:rsidRPr="00F87B83" w:rsidRDefault="00902FAF" w:rsidP="00F87B83">
            <w:pPr>
              <w:pStyle w:val="dates"/>
            </w:pPr>
            <w: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14:paraId="424B41BA" w14:textId="77B4C3FD" w:rsidR="005B1CDF" w:rsidRPr="00F87B83" w:rsidRDefault="00902FAF" w:rsidP="00F87B83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C255642" w14:textId="6CCFB7E5" w:rsidR="005B1CDF" w:rsidRPr="00F87B83" w:rsidRDefault="00902FAF" w:rsidP="00F87B83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18" w:space="0" w:color="auto"/>
            </w:tcBorders>
          </w:tcPr>
          <w:p w14:paraId="1F6B0C14" w14:textId="77CEB71C" w:rsidR="005B1CDF" w:rsidRPr="00F87B83" w:rsidRDefault="00902FAF" w:rsidP="00F87B83">
            <w:pPr>
              <w:pStyle w:val="dates"/>
            </w:pPr>
            <w:r>
              <w:t>5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68BB1688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6C5C533E" w14:textId="77777777" w:rsidR="005B1CDF" w:rsidRPr="00F87B83" w:rsidRDefault="005B1CDF" w:rsidP="00F87B83"/>
        </w:tc>
      </w:tr>
      <w:tr w:rsidR="005B1CDF" w:rsidRPr="00F87B83" w14:paraId="53A042C9" w14:textId="77777777" w:rsidTr="00EE3AF4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F38A79" w14:textId="77777777" w:rsidR="005B1CDF" w:rsidRPr="00F87B83" w:rsidRDefault="005B1CDF" w:rsidP="00F87B83">
            <w:pPr>
              <w:pStyle w:val="Heading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C142810" w14:textId="5053B52B" w:rsidR="005B1CDF" w:rsidRPr="00F87B83" w:rsidRDefault="00902FAF" w:rsidP="00F87B83">
            <w:pPr>
              <w:pStyle w:val="dates"/>
            </w:pPr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8" w:space="0" w:color="auto"/>
            </w:tcBorders>
          </w:tcPr>
          <w:p w14:paraId="4C51BB10" w14:textId="35C571C0" w:rsidR="005B1CDF" w:rsidRPr="00F87B83" w:rsidRDefault="00902FAF" w:rsidP="00F87B83">
            <w:pPr>
              <w:pStyle w:val="dates"/>
            </w:pPr>
            <w:r>
              <w:t>7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76823910" w14:textId="365A002C" w:rsidR="005B1CDF" w:rsidRPr="00F87B83" w:rsidRDefault="00902FAF" w:rsidP="00F87B83">
            <w:pPr>
              <w:pStyle w:val="dates"/>
            </w:pPr>
            <w:r>
              <w:t>8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7CD41C5C" w14:textId="72A99D73" w:rsidR="005B1CDF" w:rsidRPr="00F87B83" w:rsidRDefault="00902FAF" w:rsidP="00F87B83">
            <w:pPr>
              <w:pStyle w:val="dates"/>
            </w:pPr>
            <w:r>
              <w:t>9</w:t>
            </w:r>
          </w:p>
        </w:tc>
        <w:tc>
          <w:tcPr>
            <w:tcW w:w="676" w:type="dxa"/>
            <w:gridSpan w:val="2"/>
            <w:tcBorders>
              <w:bottom w:val="single" w:sz="18" w:space="0" w:color="auto"/>
            </w:tcBorders>
          </w:tcPr>
          <w:p w14:paraId="7050F7DF" w14:textId="5591FC84" w:rsidR="005B1CDF" w:rsidRPr="00F87B83" w:rsidRDefault="00902FAF" w:rsidP="00F87B83">
            <w:pPr>
              <w:pStyle w:val="dates"/>
            </w:pPr>
            <w:r>
              <w:t>10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6D4208FD" w14:textId="4CC3E64F" w:rsidR="005B1CDF" w:rsidRPr="00F87B83" w:rsidRDefault="00902FAF" w:rsidP="00F87B83">
            <w:pPr>
              <w:pStyle w:val="dates"/>
            </w:pPr>
            <w:r>
              <w:t>11</w:t>
            </w:r>
          </w:p>
        </w:tc>
        <w:tc>
          <w:tcPr>
            <w:tcW w:w="676" w:type="dxa"/>
            <w:tcBorders>
              <w:bottom w:val="single" w:sz="18" w:space="0" w:color="auto"/>
              <w:right w:val="single" w:sz="18" w:space="0" w:color="auto"/>
            </w:tcBorders>
          </w:tcPr>
          <w:p w14:paraId="195FD02B" w14:textId="1DFF43FF" w:rsidR="005B1CDF" w:rsidRPr="00F87B83" w:rsidRDefault="00902FAF" w:rsidP="00F87B83">
            <w:pPr>
              <w:pStyle w:val="dates"/>
            </w:pPr>
            <w:r>
              <w:t>12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1B7A6" w14:textId="77777777" w:rsidR="005B1CDF" w:rsidRPr="00F87B83" w:rsidRDefault="005B1CDF" w:rsidP="00F87B83"/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F0D5C" w14:textId="77777777" w:rsidR="005B1CDF" w:rsidRPr="00F87B83" w:rsidRDefault="005B1CDF" w:rsidP="00F87B83"/>
        </w:tc>
      </w:tr>
      <w:tr w:rsidR="006F5F6E" w:rsidRPr="00F87B83" w14:paraId="7CB24645" w14:textId="77777777" w:rsidTr="00EE3AF4">
        <w:trPr>
          <w:cantSplit/>
          <w:trHeight w:val="675"/>
        </w:trPr>
        <w:tc>
          <w:tcPr>
            <w:tcW w:w="39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2EF3FC" w14:textId="77777777" w:rsidR="006F5F6E" w:rsidRPr="00F87B83" w:rsidRDefault="006F5F6E" w:rsidP="00F87B83"/>
        </w:tc>
        <w:tc>
          <w:tcPr>
            <w:tcW w:w="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52D1A8" w14:textId="77777777" w:rsidR="006F5F6E" w:rsidRPr="00F87B83" w:rsidRDefault="006F5F6E" w:rsidP="00F87B83"/>
        </w:tc>
        <w:tc>
          <w:tcPr>
            <w:tcW w:w="173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E41DBF9" w14:textId="77777777" w:rsidR="006F5F6E" w:rsidRPr="00F87B83" w:rsidRDefault="006F5F6E" w:rsidP="00F87B83">
            <w:pPr>
              <w:pStyle w:val="Heading3"/>
            </w:pPr>
            <w:r w:rsidRPr="00F87B83">
              <w:t>Grand Total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08CF1" w14:textId="77777777" w:rsidR="006F5F6E" w:rsidRPr="00F87B83" w:rsidRDefault="006F5F6E" w:rsidP="00F87B83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4BB6D8" w14:textId="77777777" w:rsidR="006F5F6E" w:rsidRPr="00F87B83" w:rsidRDefault="006F5F6E" w:rsidP="00F87B83"/>
        </w:tc>
      </w:tr>
    </w:tbl>
    <w:p w14:paraId="5E3EC20C" w14:textId="77777777" w:rsidR="005B1CDF" w:rsidRPr="00F87B83" w:rsidRDefault="005B1CDF" w:rsidP="00F87B83">
      <w:pPr>
        <w:pStyle w:val="Heading2"/>
      </w:pPr>
      <w:r w:rsidRPr="00F87B83">
        <w:t>How did you score?</w:t>
      </w:r>
    </w:p>
    <w:tbl>
      <w:tblPr>
        <w:tblW w:w="7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6509"/>
      </w:tblGrid>
      <w:tr w:rsidR="005B1CDF" w:rsidRPr="00F87B83" w14:paraId="7D92853A" w14:textId="77777777" w:rsidTr="00C17092">
        <w:tc>
          <w:tcPr>
            <w:tcW w:w="1077" w:type="dxa"/>
          </w:tcPr>
          <w:p w14:paraId="28A71F4D" w14:textId="77777777" w:rsidR="005B1CDF" w:rsidRPr="00F87B83" w:rsidRDefault="005B1CDF" w:rsidP="00F87B83">
            <w:r w:rsidRPr="00F87B83">
              <w:t>50-77</w:t>
            </w:r>
          </w:p>
        </w:tc>
        <w:tc>
          <w:tcPr>
            <w:tcW w:w="6509" w:type="dxa"/>
          </w:tcPr>
          <w:p w14:paraId="2E6897C1" w14:textId="77777777" w:rsidR="005B1CDF" w:rsidRPr="00F87B83" w:rsidRDefault="005B1CDF" w:rsidP="00F87B83">
            <w:r w:rsidRPr="00F87B83">
              <w:t xml:space="preserve">(5 or more per week) Excellent! You receive the Gold Practice Award! </w:t>
            </w:r>
          </w:p>
        </w:tc>
      </w:tr>
      <w:tr w:rsidR="005B1CDF" w:rsidRPr="00F87B83" w14:paraId="2C99156B" w14:textId="77777777" w:rsidTr="00C17092">
        <w:tc>
          <w:tcPr>
            <w:tcW w:w="1077" w:type="dxa"/>
          </w:tcPr>
          <w:p w14:paraId="790DF229" w14:textId="77777777" w:rsidR="005B1CDF" w:rsidRPr="00F87B83" w:rsidRDefault="005B1CDF" w:rsidP="00F87B83">
            <w:r w:rsidRPr="00F87B83">
              <w:t>40-49</w:t>
            </w:r>
          </w:p>
        </w:tc>
        <w:tc>
          <w:tcPr>
            <w:tcW w:w="6509" w:type="dxa"/>
          </w:tcPr>
          <w:p w14:paraId="271004E9" w14:textId="77777777" w:rsidR="005B1CDF" w:rsidRPr="00F87B83" w:rsidRDefault="005B1CDF" w:rsidP="00F87B83">
            <w:r w:rsidRPr="00F87B83">
              <w:t>(4 per week) You win the Silver Practice Award. Try for gold next term?</w:t>
            </w:r>
          </w:p>
        </w:tc>
      </w:tr>
      <w:tr w:rsidR="005B1CDF" w:rsidRPr="00F87B83" w14:paraId="3FFD9721" w14:textId="77777777" w:rsidTr="00C17092">
        <w:tc>
          <w:tcPr>
            <w:tcW w:w="1077" w:type="dxa"/>
          </w:tcPr>
          <w:p w14:paraId="07D77B3F" w14:textId="77777777" w:rsidR="005B1CDF" w:rsidRPr="00F87B83" w:rsidRDefault="005B1CDF" w:rsidP="00F87B83">
            <w:r w:rsidRPr="00F87B83">
              <w:t>30-39</w:t>
            </w:r>
          </w:p>
        </w:tc>
        <w:tc>
          <w:tcPr>
            <w:tcW w:w="6509" w:type="dxa"/>
          </w:tcPr>
          <w:p w14:paraId="709FDD66" w14:textId="77777777" w:rsidR="005B1CDF" w:rsidRPr="00F87B83" w:rsidRDefault="005B1CDF" w:rsidP="00F87B83">
            <w:r w:rsidRPr="00F87B83">
              <w:t xml:space="preserve">(3 per week) More practice needed. Let’s talk about your practice routine. </w:t>
            </w:r>
          </w:p>
        </w:tc>
      </w:tr>
      <w:tr w:rsidR="005B1CDF" w:rsidRPr="00F87B83" w14:paraId="2B2B0438" w14:textId="77777777" w:rsidTr="00C17092">
        <w:tc>
          <w:tcPr>
            <w:tcW w:w="1077" w:type="dxa"/>
          </w:tcPr>
          <w:p w14:paraId="7E9B973D" w14:textId="77777777" w:rsidR="005B1CDF" w:rsidRPr="00F87B83" w:rsidRDefault="005B1CDF" w:rsidP="00F87B83">
            <w:r w:rsidRPr="00F87B83">
              <w:t>0-29</w:t>
            </w:r>
          </w:p>
        </w:tc>
        <w:tc>
          <w:tcPr>
            <w:tcW w:w="6509" w:type="dxa"/>
          </w:tcPr>
          <w:p w14:paraId="3205FF97" w14:textId="77777777" w:rsidR="005B1CDF" w:rsidRPr="00F87B83" w:rsidRDefault="005B1CDF" w:rsidP="00F87B83">
            <w:r w:rsidRPr="00F87B83">
              <w:t>(2 or less per week) Something is seriously wrong here. We need to talk…</w:t>
            </w:r>
          </w:p>
        </w:tc>
      </w:tr>
    </w:tbl>
    <w:p w14:paraId="2C4DB34F" w14:textId="06313FF7" w:rsidR="00486454" w:rsidRPr="00F87B83" w:rsidRDefault="00486454" w:rsidP="00F87B83">
      <w:pPr>
        <w:pStyle w:val="Heading1"/>
      </w:pPr>
      <w:r w:rsidRPr="00F87B83">
        <w:t>Practice Chart: Term 1, 20</w:t>
      </w:r>
      <w:r w:rsidR="00902FAF">
        <w:t>20</w:t>
      </w:r>
    </w:p>
    <w:p w14:paraId="26E34963" w14:textId="77777777" w:rsidR="00902FAF" w:rsidRPr="00F87B83" w:rsidRDefault="00902FAF" w:rsidP="00902FAF">
      <w:pPr>
        <w:pStyle w:val="Heading2"/>
      </w:pPr>
      <w:r w:rsidRPr="00F87B83">
        <w:t>Goal: 5 practices per week</w:t>
      </w:r>
    </w:p>
    <w:tbl>
      <w:tblPr>
        <w:tblW w:w="75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75"/>
        <w:gridCol w:w="676"/>
        <w:gridCol w:w="676"/>
        <w:gridCol w:w="676"/>
        <w:gridCol w:w="294"/>
        <w:gridCol w:w="382"/>
        <w:gridCol w:w="676"/>
        <w:gridCol w:w="676"/>
        <w:gridCol w:w="795"/>
        <w:gridCol w:w="795"/>
      </w:tblGrid>
      <w:tr w:rsidR="00902FAF" w:rsidRPr="00F87B83" w14:paraId="5B2996EF" w14:textId="77777777" w:rsidTr="00DF0CF7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831E19" w14:textId="77777777" w:rsidR="00902FAF" w:rsidRPr="00F87B83" w:rsidRDefault="00902FAF" w:rsidP="00DF0CF7"/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269BB1" w14:textId="77777777" w:rsidR="00902FAF" w:rsidRPr="00F87B83" w:rsidRDefault="00902FAF" w:rsidP="00DF0CF7">
            <w:pPr>
              <w:pStyle w:val="Heading3"/>
            </w:pPr>
            <w:r w:rsidRPr="00F87B83">
              <w:t>Mon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392FC3D2" w14:textId="77777777" w:rsidR="00902FAF" w:rsidRPr="00F87B83" w:rsidRDefault="00902FAF" w:rsidP="00DF0CF7">
            <w:pPr>
              <w:pStyle w:val="Heading3"/>
            </w:pPr>
            <w:r w:rsidRPr="00F87B83">
              <w:t>Tue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7878260E" w14:textId="77777777" w:rsidR="00902FAF" w:rsidRPr="00F87B83" w:rsidRDefault="00902FAF" w:rsidP="00DF0CF7">
            <w:pPr>
              <w:pStyle w:val="Heading3"/>
            </w:pPr>
            <w:r w:rsidRPr="00F87B83">
              <w:t>Wed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3458CDF7" w14:textId="77777777" w:rsidR="00902FAF" w:rsidRPr="00F87B83" w:rsidRDefault="00902FAF" w:rsidP="00DF0CF7">
            <w:pPr>
              <w:pStyle w:val="Heading3"/>
            </w:pPr>
            <w:r w:rsidRPr="00F87B83">
              <w:t>Thu</w:t>
            </w:r>
          </w:p>
        </w:tc>
        <w:tc>
          <w:tcPr>
            <w:tcW w:w="6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DE23F57" w14:textId="77777777" w:rsidR="00902FAF" w:rsidRPr="00F87B83" w:rsidRDefault="00902FAF" w:rsidP="00DF0CF7">
            <w:pPr>
              <w:pStyle w:val="Heading3"/>
            </w:pPr>
            <w:r w:rsidRPr="00F87B83">
              <w:t>Fri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14:paraId="7BA4D8CC" w14:textId="77777777" w:rsidR="00902FAF" w:rsidRPr="00F87B83" w:rsidRDefault="00902FAF" w:rsidP="00DF0CF7">
            <w:pPr>
              <w:pStyle w:val="Heading3"/>
            </w:pPr>
            <w:r w:rsidRPr="00F87B83">
              <w:t>Sat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E1566" w14:textId="77777777" w:rsidR="00902FAF" w:rsidRPr="00F87B83" w:rsidRDefault="00902FAF" w:rsidP="00DF0CF7">
            <w:pPr>
              <w:pStyle w:val="Heading3"/>
            </w:pPr>
            <w:r w:rsidRPr="00F87B83">
              <w:t>Sun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7DDAB" w14:textId="77777777" w:rsidR="00902FAF" w:rsidRPr="00F87B83" w:rsidRDefault="00902FAF" w:rsidP="00DF0CF7">
            <w:pPr>
              <w:pStyle w:val="Heading3"/>
            </w:pPr>
            <w:r w:rsidRPr="00F87B83">
              <w:t>Total</w:t>
            </w:r>
          </w:p>
        </w:tc>
        <w:tc>
          <w:tcPr>
            <w:tcW w:w="7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B6FCD74" w14:textId="77777777" w:rsidR="00902FAF" w:rsidRPr="00F87B83" w:rsidRDefault="00902FAF" w:rsidP="00DF0CF7"/>
        </w:tc>
      </w:tr>
      <w:tr w:rsidR="00902FAF" w:rsidRPr="00F87B83" w14:paraId="013FCCB7" w14:textId="77777777" w:rsidTr="00DF0CF7">
        <w:trPr>
          <w:trHeight w:val="67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9026B7" w14:textId="77777777" w:rsidR="00902FAF" w:rsidRPr="00F87B83" w:rsidRDefault="00902FAF" w:rsidP="00DF0CF7">
            <w:pPr>
              <w:pStyle w:val="Heading3"/>
            </w:pPr>
            <w:r w:rsidRPr="00F87B83">
              <w:t>Jan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2A16CA" w14:textId="77777777" w:rsidR="00902FAF" w:rsidRPr="00F87B83" w:rsidRDefault="00902FAF" w:rsidP="00DF0CF7">
            <w:pPr>
              <w:pStyle w:val="dates"/>
            </w:pPr>
            <w:r>
              <w:t>27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</w:tcBorders>
          </w:tcPr>
          <w:p w14:paraId="77B93B31" w14:textId="77777777" w:rsidR="00902FAF" w:rsidRPr="00F87B83" w:rsidRDefault="00902FAF" w:rsidP="00DF0CF7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</w:tcBorders>
          </w:tcPr>
          <w:p w14:paraId="1820B1A7" w14:textId="77777777" w:rsidR="00902FAF" w:rsidRPr="00F87B83" w:rsidRDefault="00902FAF" w:rsidP="00DF0CF7">
            <w:pPr>
              <w:pStyle w:val="dates"/>
            </w:pPr>
            <w:r>
              <w:t>29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4C080B" w14:textId="77777777" w:rsidR="00902FAF" w:rsidRPr="00F87B83" w:rsidRDefault="00902FAF" w:rsidP="00DF0CF7">
            <w:pPr>
              <w:pStyle w:val="dates"/>
            </w:pPr>
            <w:r>
              <w:t>30</w:t>
            </w:r>
          </w:p>
        </w:tc>
        <w:tc>
          <w:tcPr>
            <w:tcW w:w="67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4DD6690" w14:textId="77777777" w:rsidR="00902FAF" w:rsidRPr="00F87B83" w:rsidRDefault="00902FAF" w:rsidP="00DF0CF7">
            <w:pPr>
              <w:pStyle w:val="dates"/>
            </w:pPr>
            <w:r>
              <w:t>31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2CB4709D" w14:textId="77777777" w:rsidR="00902FAF" w:rsidRPr="00F87B83" w:rsidRDefault="00902FAF" w:rsidP="00DF0CF7">
            <w:pPr>
              <w:pStyle w:val="dates"/>
            </w:pPr>
            <w:r>
              <w:t>1 Feb</w:t>
            </w:r>
          </w:p>
        </w:tc>
        <w:tc>
          <w:tcPr>
            <w:tcW w:w="676" w:type="dxa"/>
            <w:tcBorders>
              <w:top w:val="single" w:sz="18" w:space="0" w:color="auto"/>
              <w:right w:val="single" w:sz="18" w:space="0" w:color="auto"/>
            </w:tcBorders>
          </w:tcPr>
          <w:p w14:paraId="215109C2" w14:textId="77777777" w:rsidR="00902FAF" w:rsidRPr="00F87B83" w:rsidRDefault="00902FAF" w:rsidP="00DF0CF7">
            <w:pPr>
              <w:pStyle w:val="dates"/>
            </w:pPr>
            <w:r>
              <w:t>2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F01F55" w14:textId="77777777" w:rsidR="00902FAF" w:rsidRPr="00F87B83" w:rsidRDefault="00902FAF" w:rsidP="00DF0CF7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EEE122" w14:textId="77777777" w:rsidR="00902FAF" w:rsidRPr="00F87B83" w:rsidRDefault="00902FAF" w:rsidP="00DF0CF7"/>
        </w:tc>
      </w:tr>
      <w:tr w:rsidR="00902FAF" w:rsidRPr="00F87B83" w14:paraId="65FC52F1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9D4986" w14:textId="77777777" w:rsidR="00902FAF" w:rsidRPr="00F87B83" w:rsidRDefault="00902FAF" w:rsidP="00DF0CF7">
            <w:pPr>
              <w:pStyle w:val="Heading3"/>
            </w:pPr>
            <w:r w:rsidRPr="00F87B83">
              <w:t>Feb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</w:tcPr>
          <w:p w14:paraId="381A4045" w14:textId="77777777" w:rsidR="00902FAF" w:rsidRPr="00F87B83" w:rsidRDefault="00902FAF" w:rsidP="00DF0CF7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2206AF2" w14:textId="77777777" w:rsidR="00902FAF" w:rsidRPr="00F87B83" w:rsidRDefault="00902FAF" w:rsidP="00DF0CF7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10B3C033" w14:textId="77777777" w:rsidR="00902FAF" w:rsidRPr="00F87B83" w:rsidRDefault="00902FAF" w:rsidP="00DF0CF7">
            <w:pPr>
              <w:pStyle w:val="dates"/>
            </w:pPr>
            <w:r>
              <w:t>5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AE128C9" w14:textId="77777777" w:rsidR="00902FAF" w:rsidRPr="00F87B83" w:rsidRDefault="00902FAF" w:rsidP="00DF0CF7">
            <w:pPr>
              <w:pStyle w:val="dates"/>
            </w:pPr>
            <w:r>
              <w:t>6</w:t>
            </w:r>
          </w:p>
        </w:tc>
        <w:tc>
          <w:tcPr>
            <w:tcW w:w="676" w:type="dxa"/>
            <w:gridSpan w:val="2"/>
          </w:tcPr>
          <w:p w14:paraId="0AE69312" w14:textId="77777777" w:rsidR="00902FAF" w:rsidRPr="00F87B83" w:rsidRDefault="00902FAF" w:rsidP="00DF0CF7">
            <w:pPr>
              <w:pStyle w:val="dates"/>
            </w:pPr>
            <w:r>
              <w:t>7</w:t>
            </w:r>
          </w:p>
        </w:tc>
        <w:tc>
          <w:tcPr>
            <w:tcW w:w="676" w:type="dxa"/>
          </w:tcPr>
          <w:p w14:paraId="4AA4CA2B" w14:textId="77777777" w:rsidR="00902FAF" w:rsidRPr="00F87B83" w:rsidRDefault="00902FAF" w:rsidP="00DF0CF7">
            <w:pPr>
              <w:pStyle w:val="dates"/>
            </w:pPr>
            <w:r>
              <w:t>8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2EECA90A" w14:textId="77777777" w:rsidR="00902FAF" w:rsidRPr="00F87B83" w:rsidRDefault="00902FAF" w:rsidP="00DF0CF7">
            <w:pPr>
              <w:pStyle w:val="dates"/>
            </w:pPr>
            <w:r>
              <w:t>9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81DC12B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88874F9" w14:textId="77777777" w:rsidR="00902FAF" w:rsidRPr="00F87B83" w:rsidRDefault="00902FAF" w:rsidP="00DF0CF7"/>
        </w:tc>
      </w:tr>
      <w:tr w:rsidR="00902FAF" w:rsidRPr="00F87B83" w14:paraId="685E3A14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06C344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4A7DC7C4" w14:textId="77777777" w:rsidR="00902FAF" w:rsidRPr="00F87B83" w:rsidRDefault="00902FAF" w:rsidP="00DF0CF7">
            <w:pPr>
              <w:pStyle w:val="dates"/>
            </w:pPr>
            <w:r>
              <w:t>10</w:t>
            </w:r>
          </w:p>
        </w:tc>
        <w:tc>
          <w:tcPr>
            <w:tcW w:w="676" w:type="dxa"/>
          </w:tcPr>
          <w:p w14:paraId="56658FA8" w14:textId="77777777" w:rsidR="00902FAF" w:rsidRPr="00F87B83" w:rsidRDefault="00902FAF" w:rsidP="00DF0CF7">
            <w:pPr>
              <w:pStyle w:val="dates"/>
            </w:pPr>
            <w:r>
              <w:t>11</w:t>
            </w:r>
          </w:p>
        </w:tc>
        <w:tc>
          <w:tcPr>
            <w:tcW w:w="676" w:type="dxa"/>
          </w:tcPr>
          <w:p w14:paraId="1144F7A0" w14:textId="77777777" w:rsidR="00902FAF" w:rsidRPr="00F87B83" w:rsidRDefault="00902FAF" w:rsidP="00DF0CF7">
            <w:pPr>
              <w:pStyle w:val="dates"/>
            </w:pPr>
            <w:r>
              <w:t>12</w:t>
            </w:r>
          </w:p>
        </w:tc>
        <w:tc>
          <w:tcPr>
            <w:tcW w:w="676" w:type="dxa"/>
          </w:tcPr>
          <w:p w14:paraId="1DDC7591" w14:textId="77777777" w:rsidR="00902FAF" w:rsidRPr="00F87B83" w:rsidRDefault="00902FAF" w:rsidP="00DF0CF7">
            <w:pPr>
              <w:pStyle w:val="dates"/>
            </w:pPr>
            <w:r>
              <w:t>13</w:t>
            </w:r>
          </w:p>
        </w:tc>
        <w:tc>
          <w:tcPr>
            <w:tcW w:w="676" w:type="dxa"/>
            <w:gridSpan w:val="2"/>
          </w:tcPr>
          <w:p w14:paraId="2D96F73F" w14:textId="77777777" w:rsidR="00902FAF" w:rsidRPr="00F87B83" w:rsidRDefault="00902FAF" w:rsidP="00DF0CF7">
            <w:pPr>
              <w:pStyle w:val="dates"/>
            </w:pPr>
            <w:r>
              <w:t>14</w:t>
            </w:r>
          </w:p>
        </w:tc>
        <w:tc>
          <w:tcPr>
            <w:tcW w:w="676" w:type="dxa"/>
          </w:tcPr>
          <w:p w14:paraId="1397EEE0" w14:textId="77777777" w:rsidR="00902FAF" w:rsidRPr="00F87B83" w:rsidRDefault="00902FAF" w:rsidP="00DF0CF7">
            <w:pPr>
              <w:pStyle w:val="dates"/>
            </w:pPr>
            <w:r>
              <w:t>15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46B3C9B0" w14:textId="77777777" w:rsidR="00902FAF" w:rsidRPr="00F87B83" w:rsidRDefault="00902FAF" w:rsidP="00DF0CF7">
            <w:pPr>
              <w:pStyle w:val="dates"/>
            </w:pPr>
            <w:r>
              <w:t>16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7A4D3542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7F011A63" w14:textId="77777777" w:rsidR="00902FAF" w:rsidRPr="00F87B83" w:rsidRDefault="00902FAF" w:rsidP="00DF0CF7"/>
        </w:tc>
      </w:tr>
      <w:tr w:rsidR="00902FAF" w:rsidRPr="00F87B83" w14:paraId="7822C351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E703AF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16851210" w14:textId="77777777" w:rsidR="00902FAF" w:rsidRPr="00F87B83" w:rsidRDefault="00902FAF" w:rsidP="00DF0CF7">
            <w:pPr>
              <w:pStyle w:val="dates"/>
            </w:pPr>
            <w:r>
              <w:t>17</w:t>
            </w:r>
          </w:p>
        </w:tc>
        <w:tc>
          <w:tcPr>
            <w:tcW w:w="676" w:type="dxa"/>
          </w:tcPr>
          <w:p w14:paraId="0A12C037" w14:textId="77777777" w:rsidR="00902FAF" w:rsidRPr="00F87B83" w:rsidRDefault="00902FAF" w:rsidP="00DF0CF7">
            <w:pPr>
              <w:pStyle w:val="dates"/>
            </w:pPr>
            <w:r>
              <w:t>18</w:t>
            </w:r>
          </w:p>
        </w:tc>
        <w:tc>
          <w:tcPr>
            <w:tcW w:w="676" w:type="dxa"/>
          </w:tcPr>
          <w:p w14:paraId="0C64C4A4" w14:textId="77777777" w:rsidR="00902FAF" w:rsidRPr="00F87B83" w:rsidRDefault="00902FAF" w:rsidP="00DF0CF7">
            <w:pPr>
              <w:pStyle w:val="dates"/>
            </w:pPr>
            <w:r>
              <w:t>19</w:t>
            </w:r>
          </w:p>
        </w:tc>
        <w:tc>
          <w:tcPr>
            <w:tcW w:w="676" w:type="dxa"/>
          </w:tcPr>
          <w:p w14:paraId="10D88612" w14:textId="77777777" w:rsidR="00902FAF" w:rsidRPr="00F87B83" w:rsidRDefault="00902FAF" w:rsidP="00DF0CF7">
            <w:pPr>
              <w:pStyle w:val="dates"/>
            </w:pPr>
            <w:r>
              <w:t>20</w:t>
            </w:r>
          </w:p>
        </w:tc>
        <w:tc>
          <w:tcPr>
            <w:tcW w:w="676" w:type="dxa"/>
            <w:gridSpan w:val="2"/>
          </w:tcPr>
          <w:p w14:paraId="5D9C26BF" w14:textId="77777777" w:rsidR="00902FAF" w:rsidRPr="00F87B83" w:rsidRDefault="00902FAF" w:rsidP="00DF0CF7">
            <w:pPr>
              <w:pStyle w:val="dates"/>
            </w:pPr>
            <w:r>
              <w:t>21</w:t>
            </w:r>
          </w:p>
        </w:tc>
        <w:tc>
          <w:tcPr>
            <w:tcW w:w="676" w:type="dxa"/>
          </w:tcPr>
          <w:p w14:paraId="4A874ECB" w14:textId="77777777" w:rsidR="00902FAF" w:rsidRPr="00F87B83" w:rsidRDefault="00902FAF" w:rsidP="00DF0CF7">
            <w:pPr>
              <w:pStyle w:val="dates"/>
            </w:pPr>
            <w:r>
              <w:t>22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43E6A0AE" w14:textId="77777777" w:rsidR="00902FAF" w:rsidRPr="00F87B83" w:rsidRDefault="00902FAF" w:rsidP="00DF0CF7">
            <w:pPr>
              <w:pStyle w:val="dates"/>
            </w:pPr>
            <w:r>
              <w:t>23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01AF1260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4609437" w14:textId="77777777" w:rsidR="00902FAF" w:rsidRPr="00F87B83" w:rsidRDefault="00902FAF" w:rsidP="00DF0CF7"/>
        </w:tc>
      </w:tr>
      <w:tr w:rsidR="00902FAF" w:rsidRPr="00F87B83" w14:paraId="72C3D625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ABFA40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</w:tcPr>
          <w:p w14:paraId="28AC64F5" w14:textId="77777777" w:rsidR="00902FAF" w:rsidRPr="00F87B83" w:rsidRDefault="00902FAF" w:rsidP="00DF0CF7">
            <w:pPr>
              <w:pStyle w:val="dates"/>
            </w:pPr>
            <w:r>
              <w:t>24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8A9E092" w14:textId="77777777" w:rsidR="00902FAF" w:rsidRPr="00F87B83" w:rsidRDefault="00902FAF" w:rsidP="00DF0CF7">
            <w:pPr>
              <w:pStyle w:val="dates"/>
            </w:pPr>
            <w:r>
              <w:t>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8192B84" w14:textId="77777777" w:rsidR="00902FAF" w:rsidRPr="00F87B83" w:rsidRDefault="00902FAF" w:rsidP="00DF0CF7">
            <w:pPr>
              <w:pStyle w:val="dates"/>
            </w:pPr>
            <w:r>
              <w:t>26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8A71EC6" w14:textId="77777777" w:rsidR="00902FAF" w:rsidRPr="00F87B83" w:rsidRDefault="00902FAF" w:rsidP="00DF0CF7">
            <w:pPr>
              <w:pStyle w:val="dates"/>
            </w:pPr>
            <w:r>
              <w:t>27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14:paraId="6E547821" w14:textId="77777777" w:rsidR="00902FAF" w:rsidRPr="00F87B83" w:rsidRDefault="00902FAF" w:rsidP="00DF0CF7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99180E6" w14:textId="77777777" w:rsidR="00902FAF" w:rsidRPr="00F87B83" w:rsidRDefault="00902FAF" w:rsidP="00DF0CF7">
            <w:pPr>
              <w:pStyle w:val="dates"/>
            </w:pPr>
            <w:r>
              <w:t>29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18" w:space="0" w:color="auto"/>
            </w:tcBorders>
          </w:tcPr>
          <w:p w14:paraId="1E0ADB96" w14:textId="77777777" w:rsidR="00902FAF" w:rsidRPr="00F87B83" w:rsidRDefault="00902FAF" w:rsidP="00DF0CF7">
            <w:pPr>
              <w:pStyle w:val="dates"/>
            </w:pPr>
            <w:r>
              <w:t>1 Mar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2196CFC7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1ADC74E" w14:textId="77777777" w:rsidR="00902FAF" w:rsidRPr="00F87B83" w:rsidRDefault="00902FAF" w:rsidP="00DF0CF7"/>
        </w:tc>
        <w:bookmarkStart w:id="0" w:name="_GoBack"/>
        <w:bookmarkEnd w:id="0"/>
      </w:tr>
      <w:tr w:rsidR="00902FAF" w:rsidRPr="00F87B83" w14:paraId="6A4F2ED2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DFB4F56" w14:textId="77777777" w:rsidR="00902FAF" w:rsidRPr="00F87B83" w:rsidRDefault="00902FAF" w:rsidP="00DF0CF7">
            <w:pPr>
              <w:pStyle w:val="Heading3"/>
            </w:pPr>
            <w:r w:rsidRPr="00F87B83">
              <w:t>Mar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</w:tcPr>
          <w:p w14:paraId="0D1F86DD" w14:textId="77777777" w:rsidR="00902FAF" w:rsidRPr="00F87B83" w:rsidRDefault="00902FAF" w:rsidP="00DF0CF7">
            <w:pPr>
              <w:pStyle w:val="dates"/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D857FFD" w14:textId="77777777" w:rsidR="00902FAF" w:rsidRPr="00F87B83" w:rsidRDefault="00902FAF" w:rsidP="00DF0CF7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58BCD1F" w14:textId="77777777" w:rsidR="00902FAF" w:rsidRPr="00F87B83" w:rsidRDefault="00902FAF" w:rsidP="00DF0CF7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F4911A6" w14:textId="77777777" w:rsidR="00902FAF" w:rsidRPr="00F87B83" w:rsidRDefault="00902FAF" w:rsidP="00DF0CF7">
            <w:pPr>
              <w:pStyle w:val="dates"/>
            </w:pPr>
            <w: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14:paraId="61370304" w14:textId="77777777" w:rsidR="00902FAF" w:rsidRPr="00F87B83" w:rsidRDefault="00902FAF" w:rsidP="00DF0CF7">
            <w:pPr>
              <w:pStyle w:val="dates"/>
            </w:pPr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167B9815" w14:textId="77777777" w:rsidR="00902FAF" w:rsidRPr="00F87B83" w:rsidRDefault="00902FAF" w:rsidP="00DF0CF7">
            <w:pPr>
              <w:pStyle w:val="dates"/>
            </w:pPr>
            <w:r>
              <w:t>7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18" w:space="0" w:color="auto"/>
            </w:tcBorders>
          </w:tcPr>
          <w:p w14:paraId="1E861920" w14:textId="77777777" w:rsidR="00902FAF" w:rsidRPr="00F87B83" w:rsidRDefault="00902FAF" w:rsidP="00DF0CF7">
            <w:pPr>
              <w:pStyle w:val="dates"/>
            </w:pPr>
            <w:r>
              <w:t>8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197E9CA5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294C2C60" w14:textId="77777777" w:rsidR="00902FAF" w:rsidRPr="00F87B83" w:rsidRDefault="00902FAF" w:rsidP="00DF0CF7"/>
        </w:tc>
      </w:tr>
      <w:tr w:rsidR="00902FAF" w:rsidRPr="00F87B83" w14:paraId="25CCDDEC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C42738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522195FD" w14:textId="77777777" w:rsidR="00902FAF" w:rsidRPr="00F87B83" w:rsidRDefault="00902FAF" w:rsidP="00DF0CF7">
            <w:pPr>
              <w:pStyle w:val="dates"/>
            </w:pPr>
            <w:r>
              <w:t>9</w:t>
            </w:r>
          </w:p>
        </w:tc>
        <w:tc>
          <w:tcPr>
            <w:tcW w:w="676" w:type="dxa"/>
          </w:tcPr>
          <w:p w14:paraId="6D83F47B" w14:textId="77777777" w:rsidR="00902FAF" w:rsidRPr="00F87B83" w:rsidRDefault="00902FAF" w:rsidP="00DF0CF7">
            <w:pPr>
              <w:pStyle w:val="dates"/>
            </w:pPr>
            <w:r>
              <w:t>10</w:t>
            </w:r>
          </w:p>
        </w:tc>
        <w:tc>
          <w:tcPr>
            <w:tcW w:w="676" w:type="dxa"/>
          </w:tcPr>
          <w:p w14:paraId="7A471043" w14:textId="77777777" w:rsidR="00902FAF" w:rsidRPr="00F87B83" w:rsidRDefault="00902FAF" w:rsidP="00DF0CF7">
            <w:pPr>
              <w:pStyle w:val="dates"/>
            </w:pPr>
            <w:r>
              <w:t>11</w:t>
            </w:r>
          </w:p>
        </w:tc>
        <w:tc>
          <w:tcPr>
            <w:tcW w:w="676" w:type="dxa"/>
          </w:tcPr>
          <w:p w14:paraId="1347C4AB" w14:textId="77777777" w:rsidR="00902FAF" w:rsidRPr="00F87B83" w:rsidRDefault="00902FAF" w:rsidP="00DF0CF7">
            <w:pPr>
              <w:pStyle w:val="dates"/>
            </w:pPr>
            <w:r>
              <w:t>12</w:t>
            </w:r>
          </w:p>
        </w:tc>
        <w:tc>
          <w:tcPr>
            <w:tcW w:w="676" w:type="dxa"/>
            <w:gridSpan w:val="2"/>
          </w:tcPr>
          <w:p w14:paraId="43507E02" w14:textId="77777777" w:rsidR="00902FAF" w:rsidRPr="00F87B83" w:rsidRDefault="00902FAF" w:rsidP="00DF0CF7">
            <w:pPr>
              <w:pStyle w:val="dates"/>
            </w:pPr>
            <w:r>
              <w:t>13</w:t>
            </w:r>
          </w:p>
        </w:tc>
        <w:tc>
          <w:tcPr>
            <w:tcW w:w="676" w:type="dxa"/>
          </w:tcPr>
          <w:p w14:paraId="01FEDAD0" w14:textId="77777777" w:rsidR="00902FAF" w:rsidRPr="00F87B83" w:rsidRDefault="00902FAF" w:rsidP="00DF0CF7">
            <w:pPr>
              <w:pStyle w:val="dates"/>
            </w:pPr>
            <w:r>
              <w:t>14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291D0700" w14:textId="77777777" w:rsidR="00902FAF" w:rsidRPr="00F87B83" w:rsidRDefault="00902FAF" w:rsidP="00DF0CF7">
            <w:pPr>
              <w:pStyle w:val="dates"/>
            </w:pPr>
            <w:r>
              <w:t>15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59A24FA3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2D5F961" w14:textId="77777777" w:rsidR="00902FAF" w:rsidRPr="00F87B83" w:rsidRDefault="00902FAF" w:rsidP="00DF0CF7"/>
        </w:tc>
      </w:tr>
      <w:tr w:rsidR="00902FAF" w:rsidRPr="00F87B83" w14:paraId="7427EAD5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6A7EDA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73913C0C" w14:textId="77777777" w:rsidR="00902FAF" w:rsidRPr="00F87B83" w:rsidRDefault="00902FAF" w:rsidP="00DF0CF7">
            <w:pPr>
              <w:pStyle w:val="dates"/>
            </w:pPr>
            <w:r>
              <w:t>16</w:t>
            </w:r>
          </w:p>
        </w:tc>
        <w:tc>
          <w:tcPr>
            <w:tcW w:w="676" w:type="dxa"/>
          </w:tcPr>
          <w:p w14:paraId="25B983CF" w14:textId="77777777" w:rsidR="00902FAF" w:rsidRPr="00F87B83" w:rsidRDefault="00902FAF" w:rsidP="00DF0CF7">
            <w:pPr>
              <w:pStyle w:val="dates"/>
            </w:pPr>
            <w:r>
              <w:t>17</w:t>
            </w:r>
          </w:p>
        </w:tc>
        <w:tc>
          <w:tcPr>
            <w:tcW w:w="676" w:type="dxa"/>
          </w:tcPr>
          <w:p w14:paraId="590261F5" w14:textId="77777777" w:rsidR="00902FAF" w:rsidRPr="00F87B83" w:rsidRDefault="00902FAF" w:rsidP="00DF0CF7">
            <w:pPr>
              <w:pStyle w:val="dates"/>
            </w:pPr>
            <w:r>
              <w:t>18</w:t>
            </w:r>
          </w:p>
        </w:tc>
        <w:tc>
          <w:tcPr>
            <w:tcW w:w="676" w:type="dxa"/>
          </w:tcPr>
          <w:p w14:paraId="4B74D1F7" w14:textId="77777777" w:rsidR="00902FAF" w:rsidRPr="00F87B83" w:rsidRDefault="00902FAF" w:rsidP="00DF0CF7">
            <w:pPr>
              <w:pStyle w:val="dates"/>
            </w:pPr>
            <w:r>
              <w:t>19</w:t>
            </w:r>
          </w:p>
        </w:tc>
        <w:tc>
          <w:tcPr>
            <w:tcW w:w="676" w:type="dxa"/>
            <w:gridSpan w:val="2"/>
          </w:tcPr>
          <w:p w14:paraId="5BA7C207" w14:textId="77777777" w:rsidR="00902FAF" w:rsidRPr="00F87B83" w:rsidRDefault="00902FAF" w:rsidP="00DF0CF7">
            <w:pPr>
              <w:pStyle w:val="dates"/>
            </w:pPr>
            <w:r>
              <w:t>20</w:t>
            </w:r>
          </w:p>
        </w:tc>
        <w:tc>
          <w:tcPr>
            <w:tcW w:w="676" w:type="dxa"/>
          </w:tcPr>
          <w:p w14:paraId="4DCB6374" w14:textId="77777777" w:rsidR="00902FAF" w:rsidRPr="00F87B83" w:rsidRDefault="00902FAF" w:rsidP="00DF0CF7">
            <w:pPr>
              <w:pStyle w:val="dates"/>
            </w:pPr>
            <w:r>
              <w:t>21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0EB33BF9" w14:textId="77777777" w:rsidR="00902FAF" w:rsidRPr="00F87B83" w:rsidRDefault="00902FAF" w:rsidP="00DF0CF7">
            <w:pPr>
              <w:pStyle w:val="dates"/>
            </w:pPr>
            <w:r>
              <w:t>22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0D108957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E7185D4" w14:textId="77777777" w:rsidR="00902FAF" w:rsidRPr="00F87B83" w:rsidRDefault="00902FAF" w:rsidP="00DF0CF7"/>
        </w:tc>
      </w:tr>
      <w:tr w:rsidR="00902FAF" w:rsidRPr="00F87B83" w14:paraId="25D5AA98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A68DEE5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left w:val="single" w:sz="18" w:space="0" w:color="auto"/>
            </w:tcBorders>
          </w:tcPr>
          <w:p w14:paraId="643BD839" w14:textId="77777777" w:rsidR="00902FAF" w:rsidRPr="00F87B83" w:rsidRDefault="00902FAF" w:rsidP="00DF0CF7">
            <w:pPr>
              <w:pStyle w:val="dates"/>
            </w:pPr>
            <w:r>
              <w:t>23</w:t>
            </w:r>
          </w:p>
        </w:tc>
        <w:tc>
          <w:tcPr>
            <w:tcW w:w="676" w:type="dxa"/>
          </w:tcPr>
          <w:p w14:paraId="66E2E529" w14:textId="77777777" w:rsidR="00902FAF" w:rsidRPr="00F87B83" w:rsidRDefault="00902FAF" w:rsidP="00DF0CF7">
            <w:pPr>
              <w:pStyle w:val="dates"/>
            </w:pPr>
            <w:r>
              <w:t>24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97E49A9" w14:textId="77777777" w:rsidR="00902FAF" w:rsidRPr="00F87B83" w:rsidRDefault="00902FAF" w:rsidP="00DF0CF7">
            <w:pPr>
              <w:pStyle w:val="dates"/>
            </w:pPr>
            <w:r>
              <w:t>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CDCA438" w14:textId="77777777" w:rsidR="00902FAF" w:rsidRPr="00F87B83" w:rsidRDefault="00902FAF" w:rsidP="00DF0CF7">
            <w:pPr>
              <w:pStyle w:val="dates"/>
            </w:pPr>
            <w:r>
              <w:t>26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14:paraId="6794F1A7" w14:textId="77777777" w:rsidR="00902FAF" w:rsidRPr="00F87B83" w:rsidRDefault="00902FAF" w:rsidP="00DF0CF7">
            <w:pPr>
              <w:pStyle w:val="dates"/>
            </w:pPr>
            <w:r>
              <w:t>27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8077081" w14:textId="77777777" w:rsidR="00902FAF" w:rsidRPr="00F87B83" w:rsidRDefault="00902FAF" w:rsidP="00DF0CF7">
            <w:pPr>
              <w:pStyle w:val="dates"/>
            </w:pPr>
            <w:r>
              <w:t>28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18" w:space="0" w:color="auto"/>
            </w:tcBorders>
          </w:tcPr>
          <w:p w14:paraId="3073E0BA" w14:textId="77777777" w:rsidR="00902FAF" w:rsidRPr="00F87B83" w:rsidRDefault="00902FAF" w:rsidP="00DF0CF7">
            <w:pPr>
              <w:pStyle w:val="dates"/>
            </w:pPr>
            <w:r>
              <w:t>29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68810D92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9F27740" w14:textId="77777777" w:rsidR="00902FAF" w:rsidRPr="00F87B83" w:rsidRDefault="00902FAF" w:rsidP="00DF0CF7"/>
        </w:tc>
      </w:tr>
      <w:tr w:rsidR="00902FAF" w:rsidRPr="00F87B83" w14:paraId="0FB074B4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FE429E" w14:textId="77777777" w:rsidR="00902FAF" w:rsidRPr="00F87B83" w:rsidRDefault="00902FAF" w:rsidP="00DF0CF7">
            <w:pPr>
              <w:pStyle w:val="Heading3"/>
            </w:pPr>
            <w:r w:rsidRPr="00F87B83">
              <w:t>Apr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</w:tcPr>
          <w:p w14:paraId="054E6020" w14:textId="77777777" w:rsidR="00902FAF" w:rsidRPr="00F87B83" w:rsidRDefault="00902FAF" w:rsidP="00DF0CF7">
            <w:pPr>
              <w:pStyle w:val="dates"/>
            </w:pPr>
            <w:r>
              <w:t>30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ACA4BFF" w14:textId="77777777" w:rsidR="00902FAF" w:rsidRPr="00F87B83" w:rsidRDefault="00902FAF" w:rsidP="00DF0CF7">
            <w:pPr>
              <w:pStyle w:val="dates"/>
            </w:pPr>
            <w:r>
              <w:t>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14:paraId="2DD23B19" w14:textId="77777777" w:rsidR="00902FAF" w:rsidRPr="00F87B83" w:rsidRDefault="00902FAF" w:rsidP="00DF0CF7">
            <w:pPr>
              <w:pStyle w:val="dates"/>
            </w:pPr>
            <w:r>
              <w:t>1 Apr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7531F02A" w14:textId="77777777" w:rsidR="00902FAF" w:rsidRPr="00F87B83" w:rsidRDefault="00902FAF" w:rsidP="00DF0CF7">
            <w:pPr>
              <w:pStyle w:val="dates"/>
            </w:pPr>
            <w: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14:paraId="17D78368" w14:textId="77777777" w:rsidR="00902FAF" w:rsidRPr="00F87B83" w:rsidRDefault="00902FAF" w:rsidP="00DF0CF7">
            <w:pPr>
              <w:pStyle w:val="dates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1D8E1E8" w14:textId="77777777" w:rsidR="00902FAF" w:rsidRPr="00F87B83" w:rsidRDefault="00902FAF" w:rsidP="00DF0CF7">
            <w:pPr>
              <w:pStyle w:val="dates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18" w:space="0" w:color="auto"/>
            </w:tcBorders>
          </w:tcPr>
          <w:p w14:paraId="385F52CE" w14:textId="77777777" w:rsidR="00902FAF" w:rsidRPr="00F87B83" w:rsidRDefault="00902FAF" w:rsidP="00DF0CF7">
            <w:pPr>
              <w:pStyle w:val="dates"/>
            </w:pPr>
            <w:r>
              <w:t>5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3BF8744A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14:paraId="4592115A" w14:textId="77777777" w:rsidR="00902FAF" w:rsidRPr="00F87B83" w:rsidRDefault="00902FAF" w:rsidP="00DF0CF7"/>
        </w:tc>
      </w:tr>
      <w:tr w:rsidR="00902FAF" w:rsidRPr="00F87B83" w14:paraId="70D89F20" w14:textId="77777777" w:rsidTr="00DF0CF7">
        <w:trPr>
          <w:trHeight w:val="67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9CA0B" w14:textId="77777777" w:rsidR="00902FAF" w:rsidRPr="00F87B83" w:rsidRDefault="00902FAF" w:rsidP="00DF0CF7">
            <w:pPr>
              <w:pStyle w:val="Heading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E491216" w14:textId="77777777" w:rsidR="00902FAF" w:rsidRPr="00F87B83" w:rsidRDefault="00902FAF" w:rsidP="00DF0CF7">
            <w:pPr>
              <w:pStyle w:val="dates"/>
            </w:pPr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8" w:space="0" w:color="auto"/>
            </w:tcBorders>
          </w:tcPr>
          <w:p w14:paraId="5447CD34" w14:textId="77777777" w:rsidR="00902FAF" w:rsidRPr="00F87B83" w:rsidRDefault="00902FAF" w:rsidP="00DF0CF7">
            <w:pPr>
              <w:pStyle w:val="dates"/>
            </w:pPr>
            <w:r>
              <w:t>7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61981D6E" w14:textId="77777777" w:rsidR="00902FAF" w:rsidRPr="00F87B83" w:rsidRDefault="00902FAF" w:rsidP="00DF0CF7">
            <w:pPr>
              <w:pStyle w:val="dates"/>
            </w:pPr>
            <w:r>
              <w:t>8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23ADE120" w14:textId="77777777" w:rsidR="00902FAF" w:rsidRPr="00F87B83" w:rsidRDefault="00902FAF" w:rsidP="00DF0CF7">
            <w:pPr>
              <w:pStyle w:val="dates"/>
            </w:pPr>
            <w:r>
              <w:t>9</w:t>
            </w:r>
          </w:p>
        </w:tc>
        <w:tc>
          <w:tcPr>
            <w:tcW w:w="676" w:type="dxa"/>
            <w:gridSpan w:val="2"/>
            <w:tcBorders>
              <w:bottom w:val="single" w:sz="18" w:space="0" w:color="auto"/>
            </w:tcBorders>
          </w:tcPr>
          <w:p w14:paraId="60A24C22" w14:textId="77777777" w:rsidR="00902FAF" w:rsidRPr="00F87B83" w:rsidRDefault="00902FAF" w:rsidP="00DF0CF7">
            <w:pPr>
              <w:pStyle w:val="dates"/>
            </w:pPr>
            <w:r>
              <w:t>10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4D4FA771" w14:textId="77777777" w:rsidR="00902FAF" w:rsidRPr="00F87B83" w:rsidRDefault="00902FAF" w:rsidP="00DF0CF7">
            <w:pPr>
              <w:pStyle w:val="dates"/>
            </w:pPr>
            <w:r>
              <w:t>11</w:t>
            </w:r>
          </w:p>
        </w:tc>
        <w:tc>
          <w:tcPr>
            <w:tcW w:w="676" w:type="dxa"/>
            <w:tcBorders>
              <w:bottom w:val="single" w:sz="18" w:space="0" w:color="auto"/>
              <w:right w:val="single" w:sz="18" w:space="0" w:color="auto"/>
            </w:tcBorders>
          </w:tcPr>
          <w:p w14:paraId="03D773E5" w14:textId="77777777" w:rsidR="00902FAF" w:rsidRPr="00F87B83" w:rsidRDefault="00902FAF" w:rsidP="00DF0CF7">
            <w:pPr>
              <w:pStyle w:val="dates"/>
            </w:pPr>
            <w:r>
              <w:t>12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5C37F" w14:textId="77777777" w:rsidR="00902FAF" w:rsidRPr="00F87B83" w:rsidRDefault="00902FAF" w:rsidP="00DF0CF7"/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9DEE3" w14:textId="77777777" w:rsidR="00902FAF" w:rsidRPr="00F87B83" w:rsidRDefault="00902FAF" w:rsidP="00DF0CF7"/>
        </w:tc>
      </w:tr>
      <w:tr w:rsidR="00902FAF" w:rsidRPr="00F87B83" w14:paraId="2002222A" w14:textId="77777777" w:rsidTr="00DF0CF7">
        <w:trPr>
          <w:cantSplit/>
          <w:trHeight w:val="675"/>
        </w:trPr>
        <w:tc>
          <w:tcPr>
            <w:tcW w:w="39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5D87B6" w14:textId="77777777" w:rsidR="00902FAF" w:rsidRPr="00F87B83" w:rsidRDefault="00902FAF" w:rsidP="00DF0CF7"/>
        </w:tc>
        <w:tc>
          <w:tcPr>
            <w:tcW w:w="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2C18F9" w14:textId="77777777" w:rsidR="00902FAF" w:rsidRPr="00F87B83" w:rsidRDefault="00902FAF" w:rsidP="00DF0CF7"/>
        </w:tc>
        <w:tc>
          <w:tcPr>
            <w:tcW w:w="173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C6E9B8" w14:textId="77777777" w:rsidR="00902FAF" w:rsidRPr="00F87B83" w:rsidRDefault="00902FAF" w:rsidP="00DF0CF7">
            <w:pPr>
              <w:pStyle w:val="Heading3"/>
            </w:pPr>
            <w:r w:rsidRPr="00F87B83">
              <w:t>Grand Total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0E27B" w14:textId="77777777" w:rsidR="00902FAF" w:rsidRPr="00F87B83" w:rsidRDefault="00902FAF" w:rsidP="00DF0CF7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0FD49B9" w14:textId="77777777" w:rsidR="00902FAF" w:rsidRPr="00F87B83" w:rsidRDefault="00902FAF" w:rsidP="00DF0CF7"/>
        </w:tc>
      </w:tr>
    </w:tbl>
    <w:p w14:paraId="70193EAC" w14:textId="77777777" w:rsidR="00902FAF" w:rsidRPr="00F87B83" w:rsidRDefault="00902FAF" w:rsidP="00902FAF">
      <w:pPr>
        <w:pStyle w:val="Heading2"/>
      </w:pPr>
      <w:r w:rsidRPr="00F87B83">
        <w:t>How did you score?</w:t>
      </w:r>
    </w:p>
    <w:tbl>
      <w:tblPr>
        <w:tblW w:w="7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6509"/>
      </w:tblGrid>
      <w:tr w:rsidR="00902FAF" w:rsidRPr="00F87B83" w14:paraId="7EA6EDC3" w14:textId="77777777" w:rsidTr="00DF0CF7">
        <w:tc>
          <w:tcPr>
            <w:tcW w:w="1077" w:type="dxa"/>
          </w:tcPr>
          <w:p w14:paraId="1386378F" w14:textId="77777777" w:rsidR="00902FAF" w:rsidRPr="00F87B83" w:rsidRDefault="00902FAF" w:rsidP="00DF0CF7">
            <w:r w:rsidRPr="00F87B83">
              <w:t>50-77</w:t>
            </w:r>
          </w:p>
        </w:tc>
        <w:tc>
          <w:tcPr>
            <w:tcW w:w="6509" w:type="dxa"/>
          </w:tcPr>
          <w:p w14:paraId="1F0E3228" w14:textId="77777777" w:rsidR="00902FAF" w:rsidRPr="00F87B83" w:rsidRDefault="00902FAF" w:rsidP="00DF0CF7">
            <w:r w:rsidRPr="00F87B83">
              <w:t xml:space="preserve">(5 or more per week) Excellent! You receive the Gold Practice Award! </w:t>
            </w:r>
          </w:p>
        </w:tc>
      </w:tr>
      <w:tr w:rsidR="00902FAF" w:rsidRPr="00F87B83" w14:paraId="26A03791" w14:textId="77777777" w:rsidTr="00DF0CF7">
        <w:tc>
          <w:tcPr>
            <w:tcW w:w="1077" w:type="dxa"/>
          </w:tcPr>
          <w:p w14:paraId="64FC4BBF" w14:textId="77777777" w:rsidR="00902FAF" w:rsidRPr="00F87B83" w:rsidRDefault="00902FAF" w:rsidP="00DF0CF7">
            <w:r w:rsidRPr="00F87B83">
              <w:t>40-49</w:t>
            </w:r>
          </w:p>
        </w:tc>
        <w:tc>
          <w:tcPr>
            <w:tcW w:w="6509" w:type="dxa"/>
          </w:tcPr>
          <w:p w14:paraId="3DF2CC9B" w14:textId="77777777" w:rsidR="00902FAF" w:rsidRPr="00F87B83" w:rsidRDefault="00902FAF" w:rsidP="00DF0CF7">
            <w:r w:rsidRPr="00F87B83">
              <w:t>(4 per week) You win the Silver Practice Award. Try for gold next term?</w:t>
            </w:r>
          </w:p>
        </w:tc>
      </w:tr>
      <w:tr w:rsidR="00902FAF" w:rsidRPr="00F87B83" w14:paraId="7AC0E06A" w14:textId="77777777" w:rsidTr="00DF0CF7">
        <w:tc>
          <w:tcPr>
            <w:tcW w:w="1077" w:type="dxa"/>
          </w:tcPr>
          <w:p w14:paraId="6B8086AC" w14:textId="77777777" w:rsidR="00902FAF" w:rsidRPr="00F87B83" w:rsidRDefault="00902FAF" w:rsidP="00DF0CF7">
            <w:r w:rsidRPr="00F87B83">
              <w:t>30-39</w:t>
            </w:r>
          </w:p>
        </w:tc>
        <w:tc>
          <w:tcPr>
            <w:tcW w:w="6509" w:type="dxa"/>
          </w:tcPr>
          <w:p w14:paraId="3CBB5BE3" w14:textId="77777777" w:rsidR="00902FAF" w:rsidRPr="00F87B83" w:rsidRDefault="00902FAF" w:rsidP="00DF0CF7">
            <w:r w:rsidRPr="00F87B83">
              <w:t xml:space="preserve">(3 per week) More practice needed. Let’s talk about your practice routine. </w:t>
            </w:r>
          </w:p>
        </w:tc>
      </w:tr>
      <w:tr w:rsidR="00902FAF" w:rsidRPr="00F87B83" w14:paraId="7D60AAFC" w14:textId="77777777" w:rsidTr="00DF0CF7">
        <w:tc>
          <w:tcPr>
            <w:tcW w:w="1077" w:type="dxa"/>
          </w:tcPr>
          <w:p w14:paraId="546E3140" w14:textId="77777777" w:rsidR="00902FAF" w:rsidRPr="00F87B83" w:rsidRDefault="00902FAF" w:rsidP="00DF0CF7">
            <w:r w:rsidRPr="00F87B83">
              <w:t>0-29</w:t>
            </w:r>
          </w:p>
        </w:tc>
        <w:tc>
          <w:tcPr>
            <w:tcW w:w="6509" w:type="dxa"/>
          </w:tcPr>
          <w:p w14:paraId="22645013" w14:textId="77777777" w:rsidR="00902FAF" w:rsidRPr="00F87B83" w:rsidRDefault="00902FAF" w:rsidP="00DF0CF7">
            <w:r w:rsidRPr="00F87B83">
              <w:t>(2 or less per week) Something is seriously wrong here. We need to talk…</w:t>
            </w:r>
          </w:p>
        </w:tc>
      </w:tr>
    </w:tbl>
    <w:p w14:paraId="2800712C" w14:textId="77777777" w:rsidR="00486454" w:rsidRPr="00902FAF" w:rsidRDefault="00486454" w:rsidP="00902FAF">
      <w:pPr>
        <w:rPr>
          <w:sz w:val="2"/>
          <w:szCs w:val="2"/>
        </w:rPr>
      </w:pPr>
    </w:p>
    <w:sectPr w:rsidR="00486454" w:rsidRPr="00902FAF" w:rsidSect="00857128">
      <w:pgSz w:w="16840" w:h="11907" w:orient="landscape" w:code="9"/>
      <w:pgMar w:top="340" w:right="567" w:bottom="340" w:left="567" w:header="720" w:footer="720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D47"/>
    <w:multiLevelType w:val="multilevel"/>
    <w:tmpl w:val="6884017C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D20999"/>
    <w:multiLevelType w:val="multilevel"/>
    <w:tmpl w:val="EA429538"/>
    <w:lvl w:ilvl="0">
      <w:start w:val="4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EF70591"/>
    <w:multiLevelType w:val="multilevel"/>
    <w:tmpl w:val="84427760"/>
    <w:lvl w:ilvl="0">
      <w:start w:val="4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4B33EFB"/>
    <w:multiLevelType w:val="multilevel"/>
    <w:tmpl w:val="DF4885A0"/>
    <w:lvl w:ilvl="0">
      <w:start w:val="4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DE"/>
    <w:rsid w:val="00002009"/>
    <w:rsid w:val="00026197"/>
    <w:rsid w:val="00053696"/>
    <w:rsid w:val="000A2F21"/>
    <w:rsid w:val="000D55BF"/>
    <w:rsid w:val="00182C62"/>
    <w:rsid w:val="001F6269"/>
    <w:rsid w:val="00274DF7"/>
    <w:rsid w:val="00280699"/>
    <w:rsid w:val="002A1D34"/>
    <w:rsid w:val="0034796A"/>
    <w:rsid w:val="003910B3"/>
    <w:rsid w:val="003D1EDE"/>
    <w:rsid w:val="00471F65"/>
    <w:rsid w:val="00486454"/>
    <w:rsid w:val="004B3359"/>
    <w:rsid w:val="00561DB8"/>
    <w:rsid w:val="005877F3"/>
    <w:rsid w:val="005B1CDF"/>
    <w:rsid w:val="005E135B"/>
    <w:rsid w:val="00641677"/>
    <w:rsid w:val="00693C02"/>
    <w:rsid w:val="006F5F6E"/>
    <w:rsid w:val="007A6B7D"/>
    <w:rsid w:val="00857128"/>
    <w:rsid w:val="008706F5"/>
    <w:rsid w:val="0089787B"/>
    <w:rsid w:val="008B2BDD"/>
    <w:rsid w:val="008B3B30"/>
    <w:rsid w:val="008F1483"/>
    <w:rsid w:val="00902FAF"/>
    <w:rsid w:val="00A120EB"/>
    <w:rsid w:val="00B72EFE"/>
    <w:rsid w:val="00B8797F"/>
    <w:rsid w:val="00BA61BB"/>
    <w:rsid w:val="00C1483C"/>
    <w:rsid w:val="00C17092"/>
    <w:rsid w:val="00CD1A4E"/>
    <w:rsid w:val="00D403AF"/>
    <w:rsid w:val="00E23814"/>
    <w:rsid w:val="00E32638"/>
    <w:rsid w:val="00EE3AF4"/>
    <w:rsid w:val="00EE4D38"/>
    <w:rsid w:val="00F87B8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F2A51D"/>
  <w15:docId w15:val="{5DB5DD2A-B66F-4D51-9EFB-E0EF68D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96A"/>
    <w:rPr>
      <w:rFonts w:ascii="Garamond" w:hAnsi="Garamond"/>
      <w:sz w:val="22"/>
      <w:lang w:val="en-US"/>
    </w:rPr>
  </w:style>
  <w:style w:type="paragraph" w:styleId="Heading1">
    <w:name w:val="heading 1"/>
    <w:basedOn w:val="Normal"/>
    <w:next w:val="Normal"/>
    <w:qFormat/>
    <w:rsid w:val="00E32638"/>
    <w:pPr>
      <w:keepNext/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E32638"/>
    <w:pPr>
      <w:keepNext/>
      <w:spacing w:after="6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EE3AF4"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Heading3"/>
    <w:next w:val="Normal"/>
    <w:qFormat/>
    <w:rsid w:val="0085712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DB8"/>
    <w:rPr>
      <w:rFonts w:ascii="Tahoma" w:hAnsi="Tahoma" w:cs="Tahoma"/>
      <w:sz w:val="16"/>
      <w:szCs w:val="16"/>
    </w:rPr>
  </w:style>
  <w:style w:type="paragraph" w:customStyle="1" w:styleId="dates">
    <w:name w:val="dates"/>
    <w:basedOn w:val="Heading3"/>
    <w:rsid w:val="00857128"/>
    <w:pPr>
      <w:jc w:val="left"/>
    </w:pPr>
    <w:rPr>
      <w:rFonts w:ascii="Garamond" w:hAnsi="Garamond"/>
      <w:sz w:val="16"/>
    </w:rPr>
  </w:style>
  <w:style w:type="character" w:customStyle="1" w:styleId="Heading3Char">
    <w:name w:val="Heading 3 Char"/>
    <w:basedOn w:val="DefaultParagraphFont"/>
    <w:link w:val="Heading3"/>
    <w:rsid w:val="00EE3AF4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Progress Chart: Term 1, 2000</vt:lpstr>
    </vt:vector>
  </TitlesOfParts>
  <Company>Susan Deas Productions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Progress Chart: Term 1, 2000</dc:title>
  <dc:creator>Susan Deas</dc:creator>
  <cp:lastModifiedBy>Susan Deas</cp:lastModifiedBy>
  <cp:revision>2</cp:revision>
  <cp:lastPrinted>2019-12-23T22:01:00Z</cp:lastPrinted>
  <dcterms:created xsi:type="dcterms:W3CDTF">2019-12-23T22:01:00Z</dcterms:created>
  <dcterms:modified xsi:type="dcterms:W3CDTF">2019-12-23T22:01:00Z</dcterms:modified>
</cp:coreProperties>
</file>